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D3" w:rsidRDefault="005C22BF" w:rsidP="00161C7D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12.3pt;margin-top:-22.35pt;width:349.3pt;height:51.6pt;z-index:251659264;mso-position-horizontal-relative:text;mso-position-vertical-relative:text;mso-width-relative:page;mso-height-relative:page" fillcolor="black">
            <v:fill r:id="rId6" o:title=""/>
            <v:stroke r:id="rId6" o:title=""/>
            <v:shadow color="#868686"/>
            <v:textpath style="font-family:&quot;Annie BTN&quot;;font-size:24pt;v-text-kern:t" trim="t" fitpath="t" string="English II &#10;Argumentative Research Paper"/>
          </v:shape>
        </w:pict>
      </w:r>
      <w:r>
        <w:rPr>
          <w:noProof/>
        </w:rPr>
        <w:pict>
          <v:shape id="_x0000_s1029" type="#_x0000_t136" style="position:absolute;margin-left:-37.55pt;margin-top:11.3pt;width:77.8pt;height:17.95pt;z-index:251662336;mso-position-horizontal-relative:text;mso-position-vertical-relative:text;mso-width-relative:page;mso-height-relative:page">
            <v:fill r:id="rId6" o:title=""/>
            <v:stroke r:id="rId6" o:title=""/>
            <v:shadow color="#868686"/>
            <v:textpath style="font-family:&quot;ArabBruD&quot;;v-text-kern:t" trim="t" fitpath="t" string="APRIL"/>
          </v:shape>
        </w:pict>
      </w:r>
      <w:r w:rsidR="00161C7D"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56CFC9FD" wp14:editId="7C84D4E2">
            <wp:simplePos x="0" y="0"/>
            <wp:positionH relativeFrom="column">
              <wp:posOffset>7172960</wp:posOffset>
            </wp:positionH>
            <wp:positionV relativeFrom="paragraph">
              <wp:posOffset>-260350</wp:posOffset>
            </wp:positionV>
            <wp:extent cx="1234440" cy="667385"/>
            <wp:effectExtent l="0" t="0" r="0" b="0"/>
            <wp:wrapNone/>
            <wp:docPr id="3" name="Picture 3" descr="C:\Documents and Settings\shawna.steplock\Local Settings\Temporary Internet Files\Content.IE5\IJPQ3CVZ\MC9002991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wna.steplock\Local Settings\Temporary Internet Files\Content.IE5\IJPQ3CVZ\MC900299117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1pt;margin-top:-7.2pt;width:114.25pt;height:89.4pt;z-index:251657216;mso-wrap-style:none;mso-position-horizontal-relative:text;mso-position-vertical-relative:text" o:allowincell="f" filled="f" stroked="f">
            <v:textbox style="mso-fit-shape-to-text:t" inset="0,0,0,0">
              <w:txbxContent>
                <w:p w:rsidR="00E733DC" w:rsidRDefault="00E733DC"/>
              </w:txbxContent>
            </v:textbox>
            <w10:wrap type="square"/>
          </v:shape>
        </w:pict>
      </w:r>
    </w:p>
    <w:p w:rsidR="000256D3" w:rsidRDefault="000256D3" w:rsidP="00161C7D">
      <w:pPr>
        <w:jc w:val="right"/>
      </w:pPr>
    </w:p>
    <w:p w:rsidR="000256D3" w:rsidRDefault="000256D3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0256D3" w:rsidTr="00161C7D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0256D3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256D3" w:rsidRPr="00161C7D" w:rsidTr="00161C7D">
        <w:trPr>
          <w:trHeight w:val="2167"/>
        </w:trPr>
        <w:tc>
          <w:tcPr>
            <w:tcW w:w="2016" w:type="dxa"/>
          </w:tcPr>
          <w:p w:rsidR="000256D3" w:rsidRPr="00161C7D" w:rsidRDefault="00161C7D">
            <w:pPr>
              <w:rPr>
                <w:b/>
                <w:sz w:val="22"/>
              </w:rPr>
            </w:pPr>
            <w:r w:rsidRPr="00161C7D">
              <w:rPr>
                <w:b/>
                <w:sz w:val="22"/>
              </w:rPr>
              <w:t>13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 w:rsidRPr="00161C7D">
              <w:rPr>
                <w:b/>
                <w:sz w:val="22"/>
              </w:rPr>
              <w:t>14</w:t>
            </w:r>
            <w:r>
              <w:rPr>
                <w:b/>
                <w:sz w:val="22"/>
              </w:rPr>
              <w:t xml:space="preserve">  </w:t>
            </w:r>
          </w:p>
          <w:p w:rsidR="00161C7D" w:rsidRDefault="00161C7D" w:rsidP="00161C7D">
            <w:pPr>
              <w:jc w:val="center"/>
              <w:rPr>
                <w:sz w:val="22"/>
              </w:rPr>
            </w:pPr>
          </w:p>
          <w:p w:rsidR="008970EE" w:rsidRPr="00161C7D" w:rsidRDefault="008970EE" w:rsidP="00161C7D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 w:rsidRPr="00161C7D">
              <w:rPr>
                <w:b/>
                <w:sz w:val="22"/>
              </w:rPr>
              <w:t>15</w:t>
            </w:r>
          </w:p>
          <w:p w:rsidR="00161C7D" w:rsidRDefault="00161C7D">
            <w:pPr>
              <w:rPr>
                <w:sz w:val="22"/>
              </w:rPr>
            </w:pPr>
          </w:p>
          <w:p w:rsidR="008970EE" w:rsidRDefault="008970EE" w:rsidP="008970EE">
            <w:pPr>
              <w:jc w:val="center"/>
              <w:rPr>
                <w:sz w:val="22"/>
              </w:rPr>
            </w:pPr>
          </w:p>
          <w:p w:rsidR="008970EE" w:rsidRDefault="008970EE" w:rsidP="008970EE">
            <w:pPr>
              <w:jc w:val="center"/>
              <w:rPr>
                <w:sz w:val="22"/>
              </w:rPr>
            </w:pPr>
          </w:p>
          <w:p w:rsidR="008970EE" w:rsidRDefault="008970EE" w:rsidP="008970EE">
            <w:pPr>
              <w:jc w:val="center"/>
              <w:rPr>
                <w:sz w:val="22"/>
              </w:rPr>
            </w:pPr>
          </w:p>
          <w:p w:rsidR="00161C7D" w:rsidRPr="00161C7D" w:rsidRDefault="00161C7D" w:rsidP="008970EE">
            <w:pPr>
              <w:jc w:val="center"/>
              <w:rPr>
                <w:b/>
                <w:sz w:val="22"/>
              </w:rPr>
            </w:pP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 w:rsidRPr="00161C7D">
              <w:rPr>
                <w:b/>
                <w:sz w:val="22"/>
              </w:rPr>
              <w:t>16</w:t>
            </w:r>
          </w:p>
          <w:p w:rsidR="00161C7D" w:rsidRDefault="00161C7D">
            <w:pPr>
              <w:rPr>
                <w:b/>
                <w:sz w:val="22"/>
              </w:rPr>
            </w:pPr>
          </w:p>
          <w:p w:rsidR="00B05F06" w:rsidRDefault="00B05F06" w:rsidP="00B05F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B05F06" w:rsidRDefault="00B05F06" w:rsidP="00B05F06">
            <w:pPr>
              <w:jc w:val="center"/>
              <w:rPr>
                <w:b/>
                <w:sz w:val="22"/>
              </w:rPr>
            </w:pPr>
          </w:p>
          <w:p w:rsidR="00161C7D" w:rsidRPr="008970EE" w:rsidRDefault="00B05F06" w:rsidP="00B05F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Typing Persuasive Essay and Preliminary Research</w:t>
            </w:r>
            <w:r w:rsidRPr="008970EE">
              <w:rPr>
                <w:sz w:val="22"/>
              </w:rPr>
              <w:t xml:space="preserve"> 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 w:rsidRPr="00161C7D">
              <w:rPr>
                <w:b/>
                <w:sz w:val="22"/>
              </w:rPr>
              <w:t>17</w:t>
            </w:r>
          </w:p>
          <w:p w:rsidR="008970EE" w:rsidRDefault="008970EE">
            <w:pPr>
              <w:rPr>
                <w:b/>
                <w:sz w:val="22"/>
              </w:rPr>
            </w:pPr>
          </w:p>
          <w:p w:rsidR="008970EE" w:rsidRDefault="008970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B05F06" w:rsidRDefault="00B05F06">
            <w:pPr>
              <w:rPr>
                <w:b/>
                <w:sz w:val="22"/>
              </w:rPr>
            </w:pPr>
          </w:p>
          <w:p w:rsidR="00B05F06" w:rsidRPr="00161C7D" w:rsidRDefault="00B05F06" w:rsidP="00B05F0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Typing Persuasive Essay and Preliminary Research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 w:rsidRPr="00161C7D">
              <w:rPr>
                <w:b/>
                <w:sz w:val="22"/>
              </w:rPr>
              <w:t>18</w:t>
            </w:r>
          </w:p>
          <w:p w:rsidR="008970EE" w:rsidRDefault="008970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Good Friday –         No School</w:t>
            </w:r>
          </w:p>
          <w:p w:rsidR="008970EE" w:rsidRPr="00161C7D" w:rsidRDefault="008970EE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819397" cy="802507"/>
                  <wp:effectExtent l="0" t="0" r="0" b="0"/>
                  <wp:docPr id="6" name="Picture 6" descr="C:\Documents and Settings\shawna.steplock\Local Settings\Temporary Internet Files\Content.IE5\73PARREV\MC9002868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shawna.steplock\Local Settings\Temporary Internet Files\Content.IE5\73PARREV\MC9002868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34" cy="80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  <w:p w:rsidR="008970EE" w:rsidRDefault="008970EE">
            <w:pPr>
              <w:rPr>
                <w:b/>
                <w:sz w:val="22"/>
              </w:rPr>
            </w:pPr>
          </w:p>
          <w:p w:rsidR="00161C7D" w:rsidRPr="00161C7D" w:rsidRDefault="00161C7D">
            <w:pPr>
              <w:rPr>
                <w:b/>
                <w:sz w:val="22"/>
              </w:rPr>
            </w:pPr>
          </w:p>
        </w:tc>
      </w:tr>
      <w:tr w:rsidR="000256D3" w:rsidRPr="00161C7D" w:rsidTr="00161C7D">
        <w:trPr>
          <w:trHeight w:val="2167"/>
        </w:trPr>
        <w:tc>
          <w:tcPr>
            <w:tcW w:w="2016" w:type="dxa"/>
          </w:tcPr>
          <w:p w:rsidR="000256D3" w:rsidRPr="00161C7D" w:rsidRDefault="008970EE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460A35C2" wp14:editId="10BD205B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193040</wp:posOffset>
                  </wp:positionV>
                  <wp:extent cx="902335" cy="1062355"/>
                  <wp:effectExtent l="0" t="0" r="0" b="0"/>
                  <wp:wrapNone/>
                  <wp:docPr id="5" name="Picture 5" descr="C:\Documents and Settings\shawna.steplock\Local Settings\Temporary Internet Files\Content.IE5\1PJ2V8D4\MC9004104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shawna.steplock\Local Settings\Temporary Internet Files\Content.IE5\1PJ2V8D4\MC9004104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C7D">
              <w:rPr>
                <w:b/>
                <w:sz w:val="22"/>
              </w:rPr>
              <w:t>20</w:t>
            </w:r>
          </w:p>
        </w:tc>
        <w:tc>
          <w:tcPr>
            <w:tcW w:w="2016" w:type="dxa"/>
          </w:tcPr>
          <w:p w:rsidR="008970EE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="008970EE">
              <w:rPr>
                <w:b/>
                <w:sz w:val="22"/>
              </w:rPr>
              <w:t xml:space="preserve"> </w:t>
            </w:r>
          </w:p>
          <w:p w:rsidR="00B05F06" w:rsidRDefault="00B05F06" w:rsidP="00B05F06">
            <w:pPr>
              <w:rPr>
                <w:sz w:val="22"/>
              </w:rPr>
            </w:pPr>
          </w:p>
          <w:p w:rsidR="00B05F06" w:rsidRDefault="00B05F06" w:rsidP="00B05F06">
            <w:pPr>
              <w:jc w:val="center"/>
              <w:rPr>
                <w:sz w:val="22"/>
              </w:rPr>
            </w:pPr>
            <w:r w:rsidRPr="00B05F06">
              <w:rPr>
                <w:sz w:val="22"/>
              </w:rPr>
              <w:t>Outline and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T-Notes explained</w:t>
            </w:r>
          </w:p>
          <w:p w:rsidR="00B05F06" w:rsidRDefault="00B05F06" w:rsidP="00B05F06">
            <w:pPr>
              <w:rPr>
                <w:sz w:val="22"/>
              </w:rPr>
            </w:pPr>
          </w:p>
          <w:p w:rsidR="000256D3" w:rsidRPr="00161C7D" w:rsidRDefault="00B05F06" w:rsidP="00B05F06">
            <w:pPr>
              <w:jc w:val="center"/>
              <w:rPr>
                <w:b/>
                <w:sz w:val="22"/>
              </w:rPr>
            </w:pPr>
            <w:r w:rsidRPr="008970EE">
              <w:rPr>
                <w:sz w:val="22"/>
              </w:rPr>
              <w:t>Pros and Cons List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  <w:p w:rsidR="008970EE" w:rsidRDefault="008970EE">
            <w:pPr>
              <w:rPr>
                <w:b/>
                <w:sz w:val="22"/>
              </w:rPr>
            </w:pPr>
          </w:p>
          <w:p w:rsidR="008970EE" w:rsidRDefault="006176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B05F06" w:rsidRDefault="00B05F06">
            <w:pPr>
              <w:rPr>
                <w:b/>
                <w:sz w:val="22"/>
              </w:rPr>
            </w:pPr>
          </w:p>
          <w:p w:rsidR="00B05F06" w:rsidRPr="00161C7D" w:rsidRDefault="00B05F06">
            <w:pPr>
              <w:rPr>
                <w:b/>
                <w:sz w:val="22"/>
              </w:rPr>
            </w:pPr>
            <w:r>
              <w:rPr>
                <w:sz w:val="22"/>
              </w:rPr>
              <w:t>T-Notes (Background information)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  <w:p w:rsidR="006176DF" w:rsidRDefault="006176DF">
            <w:pPr>
              <w:rPr>
                <w:b/>
                <w:sz w:val="22"/>
              </w:rPr>
            </w:pPr>
          </w:p>
          <w:p w:rsidR="006176DF" w:rsidRDefault="006176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B05F06" w:rsidRDefault="00B05F06">
            <w:pPr>
              <w:rPr>
                <w:b/>
                <w:sz w:val="22"/>
              </w:rPr>
            </w:pPr>
          </w:p>
          <w:p w:rsidR="00B05F06" w:rsidRPr="00161C7D" w:rsidRDefault="00B05F06">
            <w:pPr>
              <w:rPr>
                <w:b/>
                <w:sz w:val="22"/>
              </w:rPr>
            </w:pPr>
            <w:r>
              <w:rPr>
                <w:sz w:val="22"/>
              </w:rPr>
              <w:t>T-Notes (Supporting Information)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  <w:p w:rsidR="006176DF" w:rsidRDefault="006176DF">
            <w:pPr>
              <w:rPr>
                <w:b/>
                <w:sz w:val="22"/>
              </w:rPr>
            </w:pPr>
          </w:p>
          <w:p w:rsidR="006176DF" w:rsidRDefault="00B05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B05F06" w:rsidRDefault="00B05F06">
            <w:pPr>
              <w:rPr>
                <w:b/>
                <w:sz w:val="22"/>
              </w:rPr>
            </w:pPr>
          </w:p>
          <w:p w:rsidR="00B05F06" w:rsidRPr="00161C7D" w:rsidRDefault="00B05F06">
            <w:pPr>
              <w:rPr>
                <w:b/>
                <w:sz w:val="22"/>
              </w:rPr>
            </w:pPr>
            <w:r>
              <w:rPr>
                <w:sz w:val="22"/>
              </w:rPr>
              <w:t>T-Notes (Supporting Information)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  <w:p w:rsidR="006176DF" w:rsidRDefault="00307647" w:rsidP="003076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“You’re Nuts!”</w:t>
            </w:r>
          </w:p>
          <w:p w:rsidR="006176DF" w:rsidRDefault="006176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B05F06" w:rsidRDefault="00B05F06">
            <w:pPr>
              <w:rPr>
                <w:b/>
                <w:sz w:val="22"/>
              </w:rPr>
            </w:pPr>
          </w:p>
          <w:p w:rsidR="00B05F06" w:rsidRPr="00161C7D" w:rsidRDefault="00B05F06">
            <w:pPr>
              <w:rPr>
                <w:b/>
                <w:sz w:val="22"/>
              </w:rPr>
            </w:pPr>
            <w:r>
              <w:rPr>
                <w:sz w:val="22"/>
              </w:rPr>
              <w:t>T-Notes (Counter-</w:t>
            </w:r>
            <w:proofErr w:type="spellStart"/>
            <w:r>
              <w:rPr>
                <w:sz w:val="22"/>
              </w:rPr>
              <w:t>Argum’t</w:t>
            </w:r>
            <w:proofErr w:type="spellEnd"/>
            <w:r>
              <w:rPr>
                <w:sz w:val="22"/>
              </w:rPr>
              <w:t xml:space="preserve"> Information)</w:t>
            </w:r>
          </w:p>
        </w:tc>
        <w:tc>
          <w:tcPr>
            <w:tcW w:w="2016" w:type="dxa"/>
          </w:tcPr>
          <w:p w:rsidR="000256D3" w:rsidRPr="00161C7D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 w:rsidR="000256D3" w:rsidRPr="00161C7D" w:rsidTr="00161C7D">
        <w:trPr>
          <w:trHeight w:val="2167"/>
        </w:trPr>
        <w:tc>
          <w:tcPr>
            <w:tcW w:w="2016" w:type="dxa"/>
          </w:tcPr>
          <w:p w:rsidR="000256D3" w:rsidRPr="00161C7D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  <w:p w:rsidR="006176DF" w:rsidRDefault="00B05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B05F06" w:rsidRDefault="00B05F06">
            <w:pPr>
              <w:rPr>
                <w:b/>
                <w:sz w:val="22"/>
              </w:rPr>
            </w:pPr>
          </w:p>
          <w:p w:rsidR="00B05F06" w:rsidRPr="006F38F7" w:rsidRDefault="00B05F06" w:rsidP="00B05F06">
            <w:pPr>
              <w:rPr>
                <w:i/>
                <w:sz w:val="22"/>
              </w:rPr>
            </w:pPr>
            <w:r w:rsidRPr="006F38F7">
              <w:rPr>
                <w:i/>
                <w:sz w:val="22"/>
              </w:rPr>
              <w:t>Using the T-notes to complete the Outline</w:t>
            </w:r>
          </w:p>
          <w:p w:rsidR="00B05F06" w:rsidRPr="006F38F7" w:rsidRDefault="00B05F06" w:rsidP="00B05F06"/>
          <w:p w:rsidR="00B05F06" w:rsidRPr="00161C7D" w:rsidRDefault="00B05F06" w:rsidP="00B05F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Outline due 4/30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  <w:p w:rsidR="006176DF" w:rsidRDefault="006176DF">
            <w:pPr>
              <w:rPr>
                <w:b/>
                <w:sz w:val="22"/>
              </w:rPr>
            </w:pPr>
          </w:p>
          <w:p w:rsidR="006176DF" w:rsidRDefault="006176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B05F06" w:rsidRDefault="00B05F06">
            <w:pPr>
              <w:rPr>
                <w:b/>
                <w:sz w:val="22"/>
              </w:rPr>
            </w:pPr>
          </w:p>
          <w:p w:rsidR="00B05F06" w:rsidRPr="00B05F06" w:rsidRDefault="00B05F06">
            <w:pPr>
              <w:rPr>
                <w:sz w:val="22"/>
              </w:rPr>
            </w:pPr>
            <w:r w:rsidRPr="00B05F06">
              <w:rPr>
                <w:sz w:val="22"/>
              </w:rPr>
              <w:t>Outline – due 4/30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  <w:p w:rsidR="006176DF" w:rsidRDefault="006176DF">
            <w:pPr>
              <w:rPr>
                <w:b/>
                <w:sz w:val="22"/>
              </w:rPr>
            </w:pPr>
          </w:p>
          <w:p w:rsidR="006176DF" w:rsidRDefault="006176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B05F06" w:rsidRDefault="00B05F06">
            <w:pPr>
              <w:rPr>
                <w:b/>
                <w:sz w:val="22"/>
              </w:rPr>
            </w:pPr>
          </w:p>
          <w:p w:rsidR="00B05F06" w:rsidRPr="00B05F06" w:rsidRDefault="00B05F06" w:rsidP="00B05F06">
            <w:pPr>
              <w:jc w:val="center"/>
              <w:rPr>
                <w:sz w:val="22"/>
              </w:rPr>
            </w:pPr>
            <w:r w:rsidRPr="00B05F06">
              <w:rPr>
                <w:sz w:val="22"/>
              </w:rPr>
              <w:t>Outline due at end of period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1</w:t>
            </w:r>
          </w:p>
          <w:p w:rsidR="006176DF" w:rsidRDefault="006176DF">
            <w:pPr>
              <w:rPr>
                <w:b/>
                <w:sz w:val="22"/>
              </w:rPr>
            </w:pPr>
          </w:p>
          <w:p w:rsidR="006176DF" w:rsidRDefault="006176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B05F06" w:rsidRDefault="00B05F06">
            <w:pPr>
              <w:rPr>
                <w:b/>
                <w:sz w:val="22"/>
              </w:rPr>
            </w:pPr>
          </w:p>
          <w:p w:rsidR="00B05F06" w:rsidRPr="00E733DC" w:rsidRDefault="00E733DC">
            <w:pPr>
              <w:rPr>
                <w:sz w:val="22"/>
              </w:rPr>
            </w:pPr>
            <w:r>
              <w:rPr>
                <w:sz w:val="22"/>
              </w:rPr>
              <w:t>Adding information to Rough draft – draft due 5/5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6176DF" w:rsidRDefault="006176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Wharton Co. Fair Day – No School</w:t>
            </w:r>
          </w:p>
          <w:p w:rsidR="006176DF" w:rsidRPr="00161C7D" w:rsidRDefault="006176DF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747C44A4" wp14:editId="5E62326D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62865</wp:posOffset>
                  </wp:positionV>
                  <wp:extent cx="610235" cy="712470"/>
                  <wp:effectExtent l="0" t="0" r="0" b="0"/>
                  <wp:wrapNone/>
                  <wp:docPr id="2" name="Picture 2" descr="C:\Documents and Settings\shawna.steplock\Local Settings\Temporary Internet Files\Content.IE5\1PJ2V8D4\MC9003315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hawna.steplock\Local Settings\Temporary Internet Files\Content.IE5\1PJ2V8D4\MC9003315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6" w:type="dxa"/>
          </w:tcPr>
          <w:p w:rsidR="000256D3" w:rsidRPr="00161C7D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0256D3" w:rsidRPr="00161C7D" w:rsidTr="00161C7D">
        <w:trPr>
          <w:trHeight w:val="2167"/>
        </w:trPr>
        <w:tc>
          <w:tcPr>
            <w:tcW w:w="2016" w:type="dxa"/>
          </w:tcPr>
          <w:p w:rsidR="000256D3" w:rsidRPr="00161C7D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 w:rsidR="006176DF" w:rsidRDefault="00E733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E733DC" w:rsidRDefault="00E733DC">
            <w:pPr>
              <w:rPr>
                <w:sz w:val="22"/>
              </w:rPr>
            </w:pPr>
            <w:r>
              <w:rPr>
                <w:sz w:val="22"/>
              </w:rPr>
              <w:t>Printed 2nd Draft due 5/6</w:t>
            </w:r>
          </w:p>
          <w:p w:rsidR="00E733DC" w:rsidRDefault="00E733DC">
            <w:pPr>
              <w:rPr>
                <w:sz w:val="22"/>
              </w:rPr>
            </w:pPr>
          </w:p>
          <w:p w:rsidR="00E733DC" w:rsidRPr="00E733DC" w:rsidRDefault="00E733DC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  <w:p w:rsidR="006176DF" w:rsidRDefault="006176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E733DC" w:rsidRDefault="00E733DC">
            <w:pPr>
              <w:rPr>
                <w:b/>
                <w:sz w:val="22"/>
              </w:rPr>
            </w:pPr>
          </w:p>
          <w:p w:rsidR="00E733DC" w:rsidRDefault="00E733DC">
            <w:pPr>
              <w:rPr>
                <w:sz w:val="22"/>
              </w:rPr>
            </w:pPr>
            <w:r>
              <w:rPr>
                <w:sz w:val="22"/>
              </w:rPr>
              <w:t>Revision Activity for 2</w:t>
            </w:r>
            <w:r w:rsidRPr="00E733DC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draft</w:t>
            </w:r>
          </w:p>
          <w:p w:rsidR="00E733DC" w:rsidRDefault="00E733DC">
            <w:pPr>
              <w:rPr>
                <w:sz w:val="22"/>
              </w:rPr>
            </w:pPr>
          </w:p>
          <w:p w:rsidR="00E733DC" w:rsidRPr="00E733DC" w:rsidRDefault="00E733DC">
            <w:pPr>
              <w:rPr>
                <w:sz w:val="22"/>
              </w:rPr>
            </w:pPr>
            <w:r>
              <w:rPr>
                <w:sz w:val="22"/>
              </w:rPr>
              <w:t>Begin making corrections</w:t>
            </w: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  <w:p w:rsidR="00E733DC" w:rsidRDefault="00E733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E733DC" w:rsidRDefault="00E733DC">
            <w:pPr>
              <w:rPr>
                <w:b/>
                <w:sz w:val="22"/>
              </w:rPr>
            </w:pPr>
          </w:p>
          <w:p w:rsidR="00E733DC" w:rsidRDefault="00E733DC">
            <w:pPr>
              <w:rPr>
                <w:sz w:val="22"/>
              </w:rPr>
            </w:pPr>
            <w:r>
              <w:rPr>
                <w:sz w:val="22"/>
              </w:rPr>
              <w:t>Printed copy of 3</w:t>
            </w:r>
            <w:r w:rsidRPr="00E733DC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draft</w:t>
            </w:r>
          </w:p>
          <w:p w:rsidR="00E733DC" w:rsidRDefault="00E733DC">
            <w:pPr>
              <w:rPr>
                <w:sz w:val="22"/>
              </w:rPr>
            </w:pPr>
          </w:p>
          <w:p w:rsidR="00E733DC" w:rsidRDefault="00E733DC">
            <w:pPr>
              <w:rPr>
                <w:sz w:val="22"/>
              </w:rPr>
            </w:pPr>
            <w:r>
              <w:rPr>
                <w:sz w:val="22"/>
              </w:rPr>
              <w:t>Editing Activity</w:t>
            </w:r>
          </w:p>
          <w:p w:rsidR="00E733DC" w:rsidRPr="00E733DC" w:rsidRDefault="00E733DC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0256D3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 w:rsidR="006176DF" w:rsidRDefault="006176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COMPUTER LAB</w:t>
            </w:r>
          </w:p>
          <w:p w:rsidR="00CF52C5" w:rsidRDefault="00CF52C5">
            <w:pPr>
              <w:rPr>
                <w:b/>
                <w:sz w:val="22"/>
              </w:rPr>
            </w:pPr>
          </w:p>
          <w:p w:rsidR="00CF52C5" w:rsidRDefault="00CF52C5">
            <w:pPr>
              <w:rPr>
                <w:sz w:val="22"/>
              </w:rPr>
            </w:pPr>
            <w:r>
              <w:rPr>
                <w:sz w:val="22"/>
              </w:rPr>
              <w:t>Make corrections to 3</w:t>
            </w:r>
            <w:r w:rsidRPr="00CF52C5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draft </w:t>
            </w:r>
          </w:p>
          <w:p w:rsidR="00CF52C5" w:rsidRDefault="00CF52C5">
            <w:pPr>
              <w:rPr>
                <w:sz w:val="22"/>
              </w:rPr>
            </w:pPr>
          </w:p>
          <w:p w:rsidR="00CF52C5" w:rsidRPr="00CF52C5" w:rsidRDefault="00CF52C5" w:rsidP="00CF52C5">
            <w:pPr>
              <w:jc w:val="center"/>
              <w:rPr>
                <w:b/>
                <w:sz w:val="22"/>
              </w:rPr>
            </w:pPr>
            <w:r w:rsidRPr="00CF52C5">
              <w:rPr>
                <w:b/>
                <w:sz w:val="22"/>
              </w:rPr>
              <w:t>FINAL DRAFT DUE BY 4:00 PM</w:t>
            </w:r>
          </w:p>
        </w:tc>
        <w:tc>
          <w:tcPr>
            <w:tcW w:w="2016" w:type="dxa"/>
          </w:tcPr>
          <w:p w:rsidR="000256D3" w:rsidRPr="00161C7D" w:rsidRDefault="00161C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016" w:type="dxa"/>
          </w:tcPr>
          <w:p w:rsidR="006176DF" w:rsidRDefault="006176DF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708A1B64" wp14:editId="7D49AE88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21590</wp:posOffset>
                  </wp:positionV>
                  <wp:extent cx="664210" cy="927735"/>
                  <wp:effectExtent l="0" t="0" r="0" b="0"/>
                  <wp:wrapNone/>
                  <wp:docPr id="1" name="Picture 1" descr="C:\Documents and Settings\shawna.steplock\Local Settings\Temporary Internet Files\Content.IE5\IJPQ3CVZ\MC9004124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awna.steplock\Local Settings\Temporary Internet Files\Content.IE5\IJPQ3CVZ\MC9004124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6DF" w:rsidRDefault="006176DF">
            <w:pPr>
              <w:rPr>
                <w:b/>
                <w:sz w:val="22"/>
              </w:rPr>
            </w:pPr>
          </w:p>
          <w:p w:rsidR="006176DF" w:rsidRDefault="006176DF">
            <w:pPr>
              <w:rPr>
                <w:b/>
                <w:sz w:val="22"/>
              </w:rPr>
            </w:pPr>
          </w:p>
          <w:p w:rsidR="000256D3" w:rsidRDefault="000256D3">
            <w:pPr>
              <w:rPr>
                <w:b/>
                <w:sz w:val="22"/>
              </w:rPr>
            </w:pPr>
          </w:p>
          <w:p w:rsidR="006176DF" w:rsidRDefault="006176DF">
            <w:pPr>
              <w:rPr>
                <w:b/>
                <w:sz w:val="22"/>
              </w:rPr>
            </w:pPr>
          </w:p>
          <w:p w:rsidR="006176DF" w:rsidRDefault="006176DF">
            <w:pPr>
              <w:rPr>
                <w:b/>
                <w:sz w:val="22"/>
              </w:rPr>
            </w:pPr>
          </w:p>
          <w:p w:rsidR="006176DF" w:rsidRPr="00161C7D" w:rsidRDefault="006176DF" w:rsidP="006176DF">
            <w:pPr>
              <w:jc w:val="center"/>
              <w:rPr>
                <w:b/>
                <w:sz w:val="22"/>
              </w:rPr>
            </w:pPr>
            <w:proofErr w:type="spellStart"/>
            <w:r w:rsidRPr="003328C0">
              <w:rPr>
                <w:sz w:val="18"/>
              </w:rPr>
              <w:t>Psst</w:t>
            </w:r>
            <w:proofErr w:type="spellEnd"/>
            <w:r w:rsidRPr="003328C0">
              <w:rPr>
                <w:sz w:val="18"/>
              </w:rPr>
              <w:t>! Mother’s Day is Sunday, May 11</w:t>
            </w:r>
            <w:r w:rsidRPr="003328C0">
              <w:rPr>
                <w:sz w:val="18"/>
                <w:vertAlign w:val="superscript"/>
              </w:rPr>
              <w:t>th</w:t>
            </w:r>
            <w:r w:rsidRPr="003328C0">
              <w:rPr>
                <w:sz w:val="18"/>
              </w:rPr>
              <w:t>!  Don’t forget!</w:t>
            </w:r>
          </w:p>
        </w:tc>
      </w:tr>
    </w:tbl>
    <w:p w:rsidR="000256D3" w:rsidRDefault="000256D3">
      <w:pPr>
        <w:jc w:val="center"/>
      </w:pPr>
    </w:p>
    <w:sectPr w:rsidR="000256D3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ECB"/>
    <w:rsid w:val="000256D3"/>
    <w:rsid w:val="00161C7D"/>
    <w:rsid w:val="00307647"/>
    <w:rsid w:val="004503ED"/>
    <w:rsid w:val="005B4A28"/>
    <w:rsid w:val="005C22BF"/>
    <w:rsid w:val="006176DF"/>
    <w:rsid w:val="00781ECB"/>
    <w:rsid w:val="008970EE"/>
    <w:rsid w:val="00B05F06"/>
    <w:rsid w:val="00B66AA6"/>
    <w:rsid w:val="00CF52C5"/>
    <w:rsid w:val="00DF12D6"/>
    <w:rsid w:val="00E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wna.steplock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71</TotalTime>
  <Pages>1</Pages>
  <Words>174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SUNDAY</vt:lpstr>
      <vt:lpstr>    / 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Shawna Steplock</dc:creator>
  <cp:keywords/>
  <cp:lastModifiedBy>Shawna Steplock</cp:lastModifiedBy>
  <cp:revision>6</cp:revision>
  <dcterms:created xsi:type="dcterms:W3CDTF">2014-04-10T15:24:00Z</dcterms:created>
  <dcterms:modified xsi:type="dcterms:W3CDTF">2014-04-10T19:06:00Z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