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3.jpg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6D3" w:rsidRDefault="007F12F5" w:rsidP="00161C7D">
      <w:pPr>
        <w:pStyle w:val="Heading2"/>
        <w:rPr>
          <w:sz w:val="22"/>
          <w:szCs w:val="22"/>
        </w:rPr>
      </w:pPr>
      <w:r>
        <w:rPr>
          <w:b w:val="0"/>
          <w:noProof/>
          <w:sz w:val="22"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7905115</wp:posOffset>
            </wp:positionH>
            <wp:positionV relativeFrom="paragraph">
              <wp:posOffset>-371475</wp:posOffset>
            </wp:positionV>
            <wp:extent cx="771525" cy="675513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gument-clipart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675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3E6B0D9" wp14:editId="141B1F78">
                <wp:simplePos x="0" y="0"/>
                <wp:positionH relativeFrom="column">
                  <wp:posOffset>929640</wp:posOffset>
                </wp:positionH>
                <wp:positionV relativeFrom="paragraph">
                  <wp:posOffset>-342265</wp:posOffset>
                </wp:positionV>
                <wp:extent cx="1801504" cy="341194"/>
                <wp:effectExtent l="0" t="0" r="0" b="0"/>
                <wp:wrapNone/>
                <wp:docPr id="9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01504" cy="341194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4619E" w:rsidRPr="00D9166A" w:rsidRDefault="0074619E" w:rsidP="0074619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 w:rsidRPr="00D9166A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Periods </w:t>
                            </w:r>
                            <w:r w:rsidR="00DA675D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 &amp; 6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E6B0D9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73.2pt;margin-top:-26.95pt;width:141.85pt;height:26.8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" filled="f" stroked="f">
                <o:lock v:ext="edit" shapetype="t"/>
                <v:textbox>
                  <w:txbxContent>
                    <w:p w:rsidR="0074619E" w:rsidRPr="00D9166A" w:rsidRDefault="0074619E" w:rsidP="0074619E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36"/>
                          <w:szCs w:val="32"/>
                        </w:rPr>
                      </w:pPr>
                      <w:r w:rsidRPr="00D9166A">
                        <w:rPr>
                          <w:rFonts w:ascii="Arial" w:hAnsi="Arial" w:cs="Arial"/>
                          <w:color w:val="000000"/>
                          <w:sz w:val="36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Periods </w:t>
                      </w:r>
                      <w:r w:rsidR="00DA675D">
                        <w:rPr>
                          <w:rFonts w:ascii="Arial" w:hAnsi="Arial" w:cs="Arial"/>
                          <w:color w:val="000000"/>
                          <w:sz w:val="36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 &amp; 6</w:t>
                      </w:r>
                    </w:p>
                  </w:txbxContent>
                </v:textbox>
              </v:shape>
            </w:pict>
          </mc:Fallback>
        </mc:AlternateContent>
      </w:r>
      <w:r w:rsidR="00DA675D">
        <w:rPr>
          <w:b w:val="0"/>
          <w:noProof/>
          <w:sz w:val="22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45270</wp:posOffset>
            </wp:positionH>
            <wp:positionV relativeFrom="paragraph">
              <wp:posOffset>-377825</wp:posOffset>
            </wp:positionV>
            <wp:extent cx="885825" cy="762794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ebate[1]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762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1D6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36CC30A" wp14:editId="5E8345AD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68580" cy="146050"/>
                <wp:effectExtent l="4445" t="3810" r="1905" b="381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3F29" w:rsidRDefault="00CF3F29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CC30A" id="Text Box 3" o:spid="_x0000_s1027" type="#_x0000_t202" style="position:absolute;margin-left:22.1pt;margin-top:-7.2pt;width:5.4pt;height:11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" o:allowincell="f" filled="f" stroked="f">
                <v:textbox style="mso-fit-shape-to-text:t" inset="0,0,0,0">
                  <w:txbxContent>
                    <w:p w:rsidR="00CF3F29" w:rsidRDefault="00CF3F29"/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horzAnchor="margin" w:tblpY="515"/>
        <w:tblW w:w="14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0256D3" w:rsidTr="0074619E">
        <w:trPr>
          <w:trHeight w:hRule="exact" w:val="500"/>
        </w:trPr>
        <w:tc>
          <w:tcPr>
            <w:tcW w:w="2016" w:type="dxa"/>
            <w:shd w:val="pct60" w:color="auto" w:fill="FFFFFF"/>
            <w:vAlign w:val="center"/>
          </w:tcPr>
          <w:p w:rsidR="000256D3" w:rsidRDefault="005B4A28" w:rsidP="0074619E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SUNDAY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0256D3" w:rsidRDefault="005B4A28" w:rsidP="0074619E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MONDAY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0256D3" w:rsidRDefault="0074619E" w:rsidP="0074619E">
            <w:pPr>
              <w:jc w:val="center"/>
              <w:rPr>
                <w:color w:val="FFFF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14DF07" wp14:editId="54BCFFEF">
                      <wp:simplePos x="0" y="0"/>
                      <wp:positionH relativeFrom="column">
                        <wp:posOffset>-1703705</wp:posOffset>
                      </wp:positionH>
                      <wp:positionV relativeFrom="paragraph">
                        <wp:posOffset>-426720</wp:posOffset>
                      </wp:positionV>
                      <wp:extent cx="6755130" cy="381000"/>
                      <wp:effectExtent l="0" t="0" r="0" b="0"/>
                      <wp:wrapNone/>
                      <wp:docPr id="4" name="WordAr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755130" cy="3810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E3430" w:rsidRPr="00DF1522" w:rsidRDefault="001E3430" w:rsidP="001E343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DF1522">
                                    <w:rPr>
                                      <w:rFonts w:ascii="Arial" w:hAnsi="Arial" w:cs="Arial"/>
                                      <w:color w:val="000000"/>
                                      <w:sz w:val="44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English II Pre-AP Argumentative Research Paper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14DF07" id="_x0000_s1028" type="#_x0000_t202" style="position:absolute;left:0;text-align:left;margin-left:-134.15pt;margin-top:-33.6pt;width:531.9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" filled="f" stroked="f">
                      <o:lock v:ext="edit" shapetype="t"/>
                      <v:textbox style="mso-fit-shape-to-text:t">
                        <w:txbxContent>
                          <w:p w:rsidR="001E3430" w:rsidRPr="00DF1522" w:rsidRDefault="001E3430" w:rsidP="001E343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DF1522">
                              <w:rPr>
                                <w:rFonts w:ascii="Arial" w:hAnsi="Arial" w:cs="Arial"/>
                                <w:color w:val="000000"/>
                                <w:sz w:val="44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English II Pre-AP Argumentative Research Paper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4A28"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0256D3" w:rsidRDefault="005B4A28" w:rsidP="0074619E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0256D3" w:rsidRDefault="005B4A28" w:rsidP="0074619E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0256D3" w:rsidRDefault="005B4A28" w:rsidP="0074619E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0256D3" w:rsidRDefault="005B4A28" w:rsidP="0074619E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BF2B78" w:rsidRPr="00161C7D" w:rsidTr="007F12F5">
        <w:trPr>
          <w:trHeight w:val="1742"/>
        </w:trPr>
        <w:tc>
          <w:tcPr>
            <w:tcW w:w="2016" w:type="dxa"/>
          </w:tcPr>
          <w:p w:rsidR="00BF2B78" w:rsidRPr="00161C7D" w:rsidRDefault="00DA675D" w:rsidP="00BF2B7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April 8</w:t>
            </w:r>
          </w:p>
        </w:tc>
        <w:tc>
          <w:tcPr>
            <w:tcW w:w="2016" w:type="dxa"/>
          </w:tcPr>
          <w:p w:rsidR="00DA675D" w:rsidRDefault="00DA675D" w:rsidP="00DA675D">
            <w:pPr>
              <w:rPr>
                <w:b/>
                <w:sz w:val="22"/>
              </w:rPr>
            </w:pPr>
            <w:r w:rsidRPr="00DA675D">
              <w:rPr>
                <w:b/>
                <w:sz w:val="22"/>
              </w:rPr>
              <w:t>9</w:t>
            </w:r>
            <w:r>
              <w:rPr>
                <w:b/>
                <w:sz w:val="22"/>
              </w:rPr>
              <w:t xml:space="preserve"> </w:t>
            </w:r>
            <w:r w:rsidR="00E75781">
              <w:rPr>
                <w:b/>
                <w:sz w:val="18"/>
              </w:rPr>
              <w:t xml:space="preserve"> CLASSROOM</w:t>
            </w:r>
          </w:p>
          <w:p w:rsidR="00BF2B78" w:rsidRDefault="007F12F5" w:rsidP="00DA675D">
            <w:pPr>
              <w:jc w:val="center"/>
              <w:rPr>
                <w:b/>
                <w:sz w:val="22"/>
              </w:rPr>
            </w:pPr>
            <w:r w:rsidRPr="007F12F5">
              <w:rPr>
                <w:b/>
                <w:sz w:val="22"/>
              </w:rPr>
              <w:t>Effects Wheel</w:t>
            </w:r>
          </w:p>
          <w:p w:rsidR="007F12F5" w:rsidRPr="00161C7D" w:rsidRDefault="007F12F5" w:rsidP="007F12F5">
            <w:pPr>
              <w:jc w:val="center"/>
              <w:rPr>
                <w:sz w:val="22"/>
              </w:rPr>
            </w:pPr>
            <w:r>
              <w:rPr>
                <w:i/>
              </w:rPr>
              <w:t xml:space="preserve">Brainstorming </w:t>
            </w:r>
            <w:r w:rsidRPr="007F12F5">
              <w:rPr>
                <w:i/>
              </w:rPr>
              <w:t>topic</w:t>
            </w:r>
            <w:r>
              <w:rPr>
                <w:i/>
              </w:rPr>
              <w:t>s</w:t>
            </w:r>
            <w:r w:rsidRPr="007F12F5">
              <w:rPr>
                <w:i/>
              </w:rPr>
              <w:t>, organizing thoughts, building an argument</w:t>
            </w:r>
          </w:p>
        </w:tc>
        <w:tc>
          <w:tcPr>
            <w:tcW w:w="2016" w:type="dxa"/>
          </w:tcPr>
          <w:p w:rsidR="00DA675D" w:rsidRDefault="00DA675D" w:rsidP="00DA675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10 </w:t>
            </w:r>
            <w:r w:rsidR="00E75781">
              <w:rPr>
                <w:b/>
                <w:sz w:val="18"/>
              </w:rPr>
              <w:t xml:space="preserve"> CLASSROOM</w:t>
            </w:r>
          </w:p>
          <w:p w:rsidR="007F12F5" w:rsidRDefault="007F12F5" w:rsidP="007F12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Introduction to Research Paper</w:t>
            </w:r>
          </w:p>
          <w:p w:rsidR="00BF2B78" w:rsidRDefault="007F12F5" w:rsidP="007F12F5">
            <w:pPr>
              <w:jc w:val="center"/>
              <w:rPr>
                <w:b/>
                <w:sz w:val="22"/>
              </w:rPr>
            </w:pPr>
            <w:r w:rsidRPr="00DA675D">
              <w:rPr>
                <w:i/>
              </w:rPr>
              <w:t>Calendar,           T-notes, Process, Grades, Outline</w:t>
            </w:r>
          </w:p>
          <w:p w:rsidR="007F12F5" w:rsidRPr="007F12F5" w:rsidRDefault="007F12F5" w:rsidP="00DA675D">
            <w:pPr>
              <w:jc w:val="center"/>
              <w:rPr>
                <w:b/>
                <w:sz w:val="22"/>
              </w:rPr>
            </w:pPr>
          </w:p>
        </w:tc>
        <w:tc>
          <w:tcPr>
            <w:tcW w:w="2016" w:type="dxa"/>
          </w:tcPr>
          <w:p w:rsidR="00DA675D" w:rsidRPr="00B65C4E" w:rsidRDefault="00DA675D" w:rsidP="00DA675D">
            <w:pPr>
              <w:rPr>
                <w:sz w:val="22"/>
              </w:rPr>
            </w:pPr>
            <w:r w:rsidRPr="00DA675D">
              <w:rPr>
                <w:b/>
                <w:sz w:val="22"/>
              </w:rPr>
              <w:t>11</w:t>
            </w:r>
            <w:r>
              <w:rPr>
                <w:b/>
                <w:sz w:val="18"/>
              </w:rPr>
              <w:t xml:space="preserve"> </w:t>
            </w:r>
            <w:r w:rsidR="007F12F5">
              <w:rPr>
                <w:b/>
                <w:sz w:val="18"/>
              </w:rPr>
              <w:t xml:space="preserve"> CLASSROOM</w:t>
            </w:r>
          </w:p>
          <w:p w:rsidR="007F12F5" w:rsidRDefault="007F12F5" w:rsidP="007F12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Outline</w:t>
            </w:r>
          </w:p>
          <w:p w:rsidR="00BF2B78" w:rsidRPr="00DA675D" w:rsidRDefault="007F12F5" w:rsidP="007F12F5">
            <w:pPr>
              <w:jc w:val="center"/>
              <w:rPr>
                <w:b/>
                <w:i/>
                <w:sz w:val="22"/>
              </w:rPr>
            </w:pPr>
            <w:r w:rsidRPr="00DA675D">
              <w:rPr>
                <w:i/>
              </w:rPr>
              <w:t>Review concept of the research paper, formatting the outline, etc.</w:t>
            </w:r>
          </w:p>
        </w:tc>
        <w:tc>
          <w:tcPr>
            <w:tcW w:w="2016" w:type="dxa"/>
          </w:tcPr>
          <w:p w:rsidR="00BF2B78" w:rsidRDefault="00DA675D" w:rsidP="00BF2B7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  <w:p w:rsidR="007F12F5" w:rsidRDefault="007F12F5" w:rsidP="007F12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English II </w:t>
            </w:r>
          </w:p>
          <w:p w:rsidR="007F12F5" w:rsidRDefault="007F12F5" w:rsidP="007F12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EOC/STAAR</w:t>
            </w:r>
          </w:p>
          <w:p w:rsidR="007F12F5" w:rsidRPr="00161C7D" w:rsidRDefault="007F12F5" w:rsidP="007F12F5">
            <w:pPr>
              <w:jc w:val="center"/>
              <w:rPr>
                <w:b/>
                <w:sz w:val="22"/>
              </w:rPr>
            </w:pPr>
          </w:p>
        </w:tc>
        <w:tc>
          <w:tcPr>
            <w:tcW w:w="2016" w:type="dxa"/>
          </w:tcPr>
          <w:p w:rsidR="007F12F5" w:rsidRDefault="00DA675D" w:rsidP="007F12F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  <w:r w:rsidR="007F12F5">
              <w:rPr>
                <w:b/>
                <w:sz w:val="22"/>
              </w:rPr>
              <w:t xml:space="preserve">  </w:t>
            </w:r>
            <w:r w:rsidR="007F12F5">
              <w:rPr>
                <w:b/>
                <w:sz w:val="18"/>
              </w:rPr>
              <w:t>CLASSROOM</w:t>
            </w:r>
          </w:p>
          <w:p w:rsidR="007F12F5" w:rsidRPr="00DA675D" w:rsidRDefault="007F12F5" w:rsidP="007F12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T-notes and Works Cited</w:t>
            </w:r>
          </w:p>
          <w:p w:rsidR="00BF2B78" w:rsidRPr="00DF1522" w:rsidRDefault="007F12F5" w:rsidP="007F12F5">
            <w:pPr>
              <w:jc w:val="center"/>
              <w:rPr>
                <w:b/>
                <w:sz w:val="22"/>
              </w:rPr>
            </w:pPr>
            <w:r w:rsidRPr="00DA675D">
              <w:rPr>
                <w:i/>
              </w:rPr>
              <w:t>Refresher on how to do T-notes and creating a working Works Cited</w:t>
            </w:r>
          </w:p>
        </w:tc>
        <w:tc>
          <w:tcPr>
            <w:tcW w:w="2016" w:type="dxa"/>
          </w:tcPr>
          <w:p w:rsidR="00BF2B78" w:rsidRDefault="00DA675D" w:rsidP="00BF2B7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  <w:p w:rsidR="00BF2B78" w:rsidRPr="00161C7D" w:rsidRDefault="00BF2B78" w:rsidP="00BF2B78">
            <w:pPr>
              <w:rPr>
                <w:b/>
                <w:sz w:val="22"/>
              </w:rPr>
            </w:pPr>
          </w:p>
        </w:tc>
      </w:tr>
      <w:tr w:rsidR="00DA675D" w:rsidRPr="00161C7D" w:rsidTr="004B2754">
        <w:trPr>
          <w:trHeight w:val="1607"/>
        </w:trPr>
        <w:tc>
          <w:tcPr>
            <w:tcW w:w="2016" w:type="dxa"/>
          </w:tcPr>
          <w:p w:rsidR="00201644" w:rsidRDefault="00201644" w:rsidP="00DA675D">
            <w:pPr>
              <w:rPr>
                <w:b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8208" behindDoc="0" locked="0" layoutInCell="1" allowOverlap="1">
                  <wp:simplePos x="0" y="0"/>
                  <wp:positionH relativeFrom="column">
                    <wp:posOffset>-302260</wp:posOffset>
                  </wp:positionH>
                  <wp:positionV relativeFrom="paragraph">
                    <wp:posOffset>-935990</wp:posOffset>
                  </wp:positionV>
                  <wp:extent cx="1552575" cy="1552575"/>
                  <wp:effectExtent l="0" t="0" r="9525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a1b35cf6f22c3fc6c76b453d027f71b[1]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01644" w:rsidRDefault="00201644" w:rsidP="00DA675D">
            <w:pPr>
              <w:rPr>
                <w:b/>
                <w:sz w:val="22"/>
              </w:rPr>
            </w:pPr>
          </w:p>
          <w:p w:rsidR="00201644" w:rsidRDefault="00201644" w:rsidP="00DA675D">
            <w:pPr>
              <w:rPr>
                <w:b/>
                <w:sz w:val="22"/>
              </w:rPr>
            </w:pPr>
          </w:p>
          <w:p w:rsidR="00201644" w:rsidRDefault="00201644" w:rsidP="00DA675D">
            <w:pPr>
              <w:rPr>
                <w:b/>
                <w:sz w:val="22"/>
              </w:rPr>
            </w:pPr>
          </w:p>
          <w:p w:rsidR="00DA675D" w:rsidRPr="00161C7D" w:rsidRDefault="00DA675D" w:rsidP="00DA675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16" w:type="dxa"/>
          </w:tcPr>
          <w:p w:rsidR="007F12F5" w:rsidRDefault="00DA675D" w:rsidP="007F12F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  <w:r w:rsidR="007F12F5">
              <w:rPr>
                <w:b/>
                <w:sz w:val="18"/>
              </w:rPr>
              <w:t xml:space="preserve">  CLASSROOM</w:t>
            </w:r>
          </w:p>
          <w:p w:rsidR="007F12F5" w:rsidRPr="007F12F5" w:rsidRDefault="007F12F5" w:rsidP="007F12F5">
            <w:pPr>
              <w:jc w:val="center"/>
              <w:rPr>
                <w:b/>
                <w:sz w:val="22"/>
              </w:rPr>
            </w:pPr>
            <w:r w:rsidRPr="007F12F5">
              <w:rPr>
                <w:b/>
                <w:sz w:val="22"/>
              </w:rPr>
              <w:t>Opposing Viewpoints</w:t>
            </w:r>
          </w:p>
          <w:p w:rsidR="007F12F5" w:rsidRPr="007F12F5" w:rsidRDefault="007F12F5" w:rsidP="007F12F5">
            <w:pPr>
              <w:jc w:val="center"/>
              <w:rPr>
                <w:i/>
              </w:rPr>
            </w:pPr>
            <w:r>
              <w:rPr>
                <w:i/>
              </w:rPr>
              <w:t>Begin basic research</w:t>
            </w:r>
          </w:p>
          <w:p w:rsidR="00DA675D" w:rsidRPr="00161C7D" w:rsidRDefault="00DA675D" w:rsidP="004B2754">
            <w:pPr>
              <w:rPr>
                <w:sz w:val="22"/>
              </w:rPr>
            </w:pPr>
          </w:p>
        </w:tc>
        <w:tc>
          <w:tcPr>
            <w:tcW w:w="2016" w:type="dxa"/>
          </w:tcPr>
          <w:p w:rsidR="007F12F5" w:rsidRDefault="00DA675D" w:rsidP="007F12F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  <w:r w:rsidR="007F12F5">
              <w:rPr>
                <w:b/>
                <w:sz w:val="22"/>
              </w:rPr>
              <w:t xml:space="preserve">  </w:t>
            </w:r>
            <w:r w:rsidR="007F12F5">
              <w:rPr>
                <w:b/>
                <w:sz w:val="18"/>
              </w:rPr>
              <w:t>CLASSROOM</w:t>
            </w:r>
          </w:p>
          <w:p w:rsidR="007F12F5" w:rsidRDefault="007F12F5" w:rsidP="007F12F5">
            <w:pPr>
              <w:jc w:val="center"/>
              <w:rPr>
                <w:b/>
                <w:sz w:val="22"/>
              </w:rPr>
            </w:pPr>
            <w:r w:rsidRPr="007F12F5">
              <w:rPr>
                <w:b/>
                <w:sz w:val="22"/>
              </w:rPr>
              <w:t>T-Notes</w:t>
            </w:r>
            <w:r>
              <w:rPr>
                <w:sz w:val="22"/>
              </w:rPr>
              <w:t xml:space="preserve"> </w:t>
            </w:r>
            <w:r w:rsidRPr="007F12F5">
              <w:rPr>
                <w:i/>
              </w:rPr>
              <w:t>Background info</w:t>
            </w:r>
            <w:r w:rsidR="004B2754">
              <w:rPr>
                <w:i/>
              </w:rPr>
              <w:t xml:space="preserve"> (research and organize outline)</w:t>
            </w:r>
          </w:p>
          <w:p w:rsidR="00DA675D" w:rsidRPr="00161C7D" w:rsidRDefault="00DA675D" w:rsidP="004B2754">
            <w:pPr>
              <w:rPr>
                <w:b/>
                <w:sz w:val="22"/>
              </w:rPr>
            </w:pPr>
          </w:p>
        </w:tc>
        <w:tc>
          <w:tcPr>
            <w:tcW w:w="2016" w:type="dxa"/>
          </w:tcPr>
          <w:p w:rsidR="004B2754" w:rsidRDefault="00DA675D" w:rsidP="004B275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18  </w:t>
            </w:r>
            <w:r w:rsidR="004B2754">
              <w:rPr>
                <w:b/>
                <w:sz w:val="18"/>
              </w:rPr>
              <w:t>CLASSROOM</w:t>
            </w:r>
          </w:p>
          <w:p w:rsidR="004B2754" w:rsidRDefault="004B2754" w:rsidP="004B2754">
            <w:pPr>
              <w:jc w:val="center"/>
              <w:rPr>
                <w:sz w:val="22"/>
              </w:rPr>
            </w:pPr>
            <w:r w:rsidRPr="004B2754">
              <w:rPr>
                <w:b/>
                <w:sz w:val="22"/>
              </w:rPr>
              <w:t>T-Notes</w:t>
            </w:r>
            <w:r>
              <w:rPr>
                <w:sz w:val="22"/>
              </w:rPr>
              <w:t xml:space="preserve"> </w:t>
            </w:r>
            <w:r w:rsidRPr="004B2754">
              <w:rPr>
                <w:i/>
              </w:rPr>
              <w:t>Supporting Info #1</w:t>
            </w:r>
          </w:p>
          <w:p w:rsidR="00DA675D" w:rsidRPr="004B2754" w:rsidRDefault="004B2754" w:rsidP="004B2754">
            <w:pPr>
              <w:jc w:val="center"/>
              <w:rPr>
                <w:b/>
                <w:sz w:val="22"/>
              </w:rPr>
            </w:pPr>
            <w:r>
              <w:rPr>
                <w:i/>
              </w:rPr>
              <w:t>(research and organize outline)</w:t>
            </w:r>
          </w:p>
          <w:p w:rsidR="00DA675D" w:rsidRPr="008970EE" w:rsidRDefault="00DA675D" w:rsidP="00DA675D">
            <w:pPr>
              <w:jc w:val="center"/>
              <w:rPr>
                <w:sz w:val="22"/>
              </w:rPr>
            </w:pPr>
          </w:p>
        </w:tc>
        <w:tc>
          <w:tcPr>
            <w:tcW w:w="2016" w:type="dxa"/>
          </w:tcPr>
          <w:p w:rsidR="004B2754" w:rsidRDefault="00DA675D" w:rsidP="004B275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  <w:r w:rsidR="004B2754">
              <w:rPr>
                <w:b/>
                <w:sz w:val="18"/>
              </w:rPr>
              <w:t xml:space="preserve">  CLASSROOM</w:t>
            </w:r>
          </w:p>
          <w:p w:rsidR="004B2754" w:rsidRDefault="004B2754" w:rsidP="004B2754">
            <w:pPr>
              <w:jc w:val="center"/>
              <w:rPr>
                <w:sz w:val="22"/>
              </w:rPr>
            </w:pPr>
            <w:r w:rsidRPr="004B2754">
              <w:rPr>
                <w:b/>
                <w:sz w:val="22"/>
              </w:rPr>
              <w:t>T-Notes</w:t>
            </w:r>
            <w:r>
              <w:rPr>
                <w:sz w:val="22"/>
              </w:rPr>
              <w:t xml:space="preserve"> </w:t>
            </w:r>
            <w:r w:rsidRPr="004B2754">
              <w:rPr>
                <w:i/>
              </w:rPr>
              <w:t>Supporting Info</w:t>
            </w:r>
            <w:r>
              <w:rPr>
                <w:i/>
              </w:rPr>
              <w:t xml:space="preserve"> #2</w:t>
            </w:r>
          </w:p>
          <w:p w:rsidR="00DA675D" w:rsidRPr="00161C7D" w:rsidRDefault="004B2754" w:rsidP="004B2754">
            <w:pPr>
              <w:jc w:val="center"/>
              <w:rPr>
                <w:b/>
                <w:sz w:val="22"/>
              </w:rPr>
            </w:pPr>
            <w:r>
              <w:rPr>
                <w:i/>
              </w:rPr>
              <w:t>(research and organize outline)</w:t>
            </w:r>
          </w:p>
        </w:tc>
        <w:tc>
          <w:tcPr>
            <w:tcW w:w="2016" w:type="dxa"/>
          </w:tcPr>
          <w:p w:rsidR="004B2754" w:rsidRDefault="00DA675D" w:rsidP="004B275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  <w:r>
              <w:rPr>
                <w:b/>
              </w:rPr>
              <w:t xml:space="preserve"> </w:t>
            </w:r>
            <w:r w:rsidR="004B2754">
              <w:rPr>
                <w:b/>
              </w:rPr>
              <w:t xml:space="preserve"> </w:t>
            </w:r>
            <w:r w:rsidR="004B2754">
              <w:rPr>
                <w:b/>
                <w:sz w:val="18"/>
              </w:rPr>
              <w:t>CLASSROOM</w:t>
            </w:r>
          </w:p>
          <w:p w:rsidR="004B2754" w:rsidRPr="00C274A4" w:rsidRDefault="004B2754" w:rsidP="004B27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2"/>
              </w:rPr>
              <w:t>“You’re Nuts!”/</w:t>
            </w:r>
          </w:p>
          <w:p w:rsidR="004B2754" w:rsidRPr="004B2754" w:rsidRDefault="004B2754" w:rsidP="004B2754">
            <w:pPr>
              <w:jc w:val="center"/>
              <w:rPr>
                <w:b/>
                <w:sz w:val="22"/>
              </w:rPr>
            </w:pPr>
            <w:r w:rsidRPr="004B2754">
              <w:rPr>
                <w:b/>
                <w:sz w:val="22"/>
              </w:rPr>
              <w:t xml:space="preserve">T-Notes </w:t>
            </w:r>
          </w:p>
          <w:p w:rsidR="004B2754" w:rsidRPr="004B2754" w:rsidRDefault="004B2754" w:rsidP="004B2754">
            <w:pPr>
              <w:jc w:val="center"/>
              <w:rPr>
                <w:i/>
              </w:rPr>
            </w:pPr>
            <w:r w:rsidRPr="004B2754">
              <w:rPr>
                <w:i/>
              </w:rPr>
              <w:t>Counter-</w:t>
            </w:r>
            <w:proofErr w:type="spellStart"/>
            <w:r w:rsidRPr="004B2754">
              <w:rPr>
                <w:i/>
              </w:rPr>
              <w:t>Arg</w:t>
            </w:r>
            <w:proofErr w:type="spellEnd"/>
            <w:r w:rsidRPr="004B2754">
              <w:rPr>
                <w:i/>
              </w:rPr>
              <w:t xml:space="preserve"> Info</w:t>
            </w:r>
          </w:p>
          <w:p w:rsidR="00DA675D" w:rsidRPr="00DF1522" w:rsidRDefault="004B2754" w:rsidP="00DA675D">
            <w:pPr>
              <w:jc w:val="center"/>
              <w:rPr>
                <w:b/>
                <w:sz w:val="22"/>
              </w:rPr>
            </w:pPr>
            <w:r>
              <w:rPr>
                <w:i/>
              </w:rPr>
              <w:t>(research and organize outline)</w:t>
            </w:r>
          </w:p>
        </w:tc>
        <w:tc>
          <w:tcPr>
            <w:tcW w:w="2016" w:type="dxa"/>
          </w:tcPr>
          <w:p w:rsidR="00DA675D" w:rsidRDefault="00DA675D" w:rsidP="00DA675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</w:tr>
      <w:tr w:rsidR="00DA675D" w:rsidRPr="00161C7D" w:rsidTr="00AD7E53">
        <w:trPr>
          <w:trHeight w:val="1607"/>
        </w:trPr>
        <w:tc>
          <w:tcPr>
            <w:tcW w:w="2016" w:type="dxa"/>
          </w:tcPr>
          <w:p w:rsidR="00DA675D" w:rsidRPr="00161C7D" w:rsidRDefault="00DA675D" w:rsidP="00DA675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16" w:type="dxa"/>
          </w:tcPr>
          <w:p w:rsidR="00AD7E53" w:rsidRDefault="00DA675D" w:rsidP="00AD7E5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  <w:r w:rsidR="00AD7E53">
              <w:rPr>
                <w:b/>
                <w:sz w:val="22"/>
              </w:rPr>
              <w:t xml:space="preserve">  </w:t>
            </w:r>
            <w:r w:rsidR="00E75781">
              <w:rPr>
                <w:b/>
                <w:sz w:val="18"/>
              </w:rPr>
              <w:t>COMP LAB</w:t>
            </w:r>
          </w:p>
          <w:p w:rsidR="00AD7E53" w:rsidRPr="004B2754" w:rsidRDefault="00AD7E53" w:rsidP="00AD7E53">
            <w:pPr>
              <w:jc w:val="center"/>
              <w:rPr>
                <w:b/>
                <w:sz w:val="22"/>
              </w:rPr>
            </w:pPr>
            <w:r w:rsidRPr="004B2754">
              <w:rPr>
                <w:b/>
                <w:sz w:val="22"/>
              </w:rPr>
              <w:t>Research</w:t>
            </w:r>
          </w:p>
          <w:p w:rsidR="00AD7E53" w:rsidRPr="00AD7E53" w:rsidRDefault="00AD7E53" w:rsidP="00AD7E53">
            <w:pPr>
              <w:jc w:val="center"/>
              <w:rPr>
                <w:i/>
              </w:rPr>
            </w:pPr>
            <w:r>
              <w:rPr>
                <w:i/>
              </w:rPr>
              <w:t>All T-Notes</w:t>
            </w:r>
            <w:r w:rsidRPr="00AD7E53">
              <w:rPr>
                <w:i/>
              </w:rPr>
              <w:t xml:space="preserve"> 4/24 for FULL credit!</w:t>
            </w:r>
          </w:p>
          <w:p w:rsidR="00E75781" w:rsidRPr="00E75781" w:rsidRDefault="00E75781" w:rsidP="00E75781">
            <w:pPr>
              <w:jc w:val="center"/>
              <w:rPr>
                <w:i/>
                <w:sz w:val="16"/>
              </w:rPr>
            </w:pPr>
          </w:p>
          <w:p w:rsidR="00DA675D" w:rsidRPr="00E75781" w:rsidRDefault="00E75781" w:rsidP="00E75781">
            <w:pPr>
              <w:jc w:val="center"/>
              <w:rPr>
                <w:i/>
                <w:sz w:val="22"/>
              </w:rPr>
            </w:pPr>
            <w:r w:rsidRPr="00E75781">
              <w:rPr>
                <w:i/>
              </w:rPr>
              <w:t>Outline due 4/29 by 11:59 PM</w:t>
            </w:r>
          </w:p>
        </w:tc>
        <w:tc>
          <w:tcPr>
            <w:tcW w:w="2016" w:type="dxa"/>
          </w:tcPr>
          <w:p w:rsidR="004B2754" w:rsidRDefault="00DA675D" w:rsidP="004B275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24 </w:t>
            </w:r>
            <w:r w:rsidR="004B2754">
              <w:rPr>
                <w:b/>
              </w:rPr>
              <w:t xml:space="preserve"> </w:t>
            </w:r>
            <w:r w:rsidR="00E75781">
              <w:rPr>
                <w:b/>
                <w:sz w:val="18"/>
              </w:rPr>
              <w:t xml:space="preserve"> COMP LAB</w:t>
            </w:r>
          </w:p>
          <w:p w:rsidR="004B2754" w:rsidRPr="004B2754" w:rsidRDefault="004B2754" w:rsidP="004B2754">
            <w:pPr>
              <w:jc w:val="center"/>
              <w:rPr>
                <w:b/>
                <w:sz w:val="22"/>
              </w:rPr>
            </w:pPr>
            <w:r w:rsidRPr="004B2754">
              <w:rPr>
                <w:b/>
                <w:sz w:val="22"/>
              </w:rPr>
              <w:t>Research</w:t>
            </w:r>
          </w:p>
          <w:p w:rsidR="004B2754" w:rsidRPr="00AD7E53" w:rsidRDefault="004B2754" w:rsidP="00AD7E53">
            <w:pPr>
              <w:jc w:val="center"/>
              <w:rPr>
                <w:i/>
              </w:rPr>
            </w:pPr>
            <w:r w:rsidRPr="00AD7E53">
              <w:rPr>
                <w:i/>
              </w:rPr>
              <w:t>Finalize</w:t>
            </w:r>
            <w:r w:rsidR="00AD7E53">
              <w:rPr>
                <w:i/>
              </w:rPr>
              <w:t xml:space="preserve"> all T-Notes</w:t>
            </w:r>
            <w:r w:rsidRPr="00AD7E53">
              <w:rPr>
                <w:i/>
              </w:rPr>
              <w:t xml:space="preserve"> </w:t>
            </w:r>
            <w:r w:rsidR="00113D54" w:rsidRPr="00AD7E53">
              <w:rPr>
                <w:i/>
              </w:rPr>
              <w:t>4/24</w:t>
            </w:r>
            <w:r w:rsidR="00113D54">
              <w:rPr>
                <w:i/>
              </w:rPr>
              <w:t xml:space="preserve"> </w:t>
            </w:r>
            <w:r w:rsidRPr="00AD7E53">
              <w:rPr>
                <w:i/>
              </w:rPr>
              <w:t>by 1</w:t>
            </w:r>
            <w:r w:rsidR="00113D54">
              <w:rPr>
                <w:i/>
              </w:rPr>
              <w:t>1:59</w:t>
            </w:r>
            <w:r w:rsidRPr="00AD7E53">
              <w:rPr>
                <w:i/>
              </w:rPr>
              <w:t xml:space="preserve"> </w:t>
            </w:r>
            <w:proofErr w:type="gramStart"/>
            <w:r w:rsidRPr="00AD7E53">
              <w:rPr>
                <w:i/>
              </w:rPr>
              <w:t>PM  for</w:t>
            </w:r>
            <w:proofErr w:type="gramEnd"/>
            <w:r w:rsidRPr="00AD7E53">
              <w:rPr>
                <w:i/>
              </w:rPr>
              <w:t xml:space="preserve"> FULL credit!</w:t>
            </w:r>
          </w:p>
          <w:p w:rsidR="00DA675D" w:rsidRPr="00AD7E53" w:rsidRDefault="00DA675D" w:rsidP="00E75781">
            <w:pPr>
              <w:jc w:val="center"/>
              <w:rPr>
                <w:b/>
                <w:i/>
              </w:rPr>
            </w:pPr>
          </w:p>
        </w:tc>
        <w:tc>
          <w:tcPr>
            <w:tcW w:w="2016" w:type="dxa"/>
          </w:tcPr>
          <w:p w:rsidR="00AD7E53" w:rsidRDefault="00DA675D" w:rsidP="00AD7E5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25 </w:t>
            </w:r>
            <w:r w:rsidR="00AD7E53">
              <w:rPr>
                <w:b/>
                <w:sz w:val="22"/>
              </w:rPr>
              <w:t xml:space="preserve"> </w:t>
            </w:r>
            <w:r w:rsidR="00E75781">
              <w:rPr>
                <w:b/>
                <w:sz w:val="18"/>
              </w:rPr>
              <w:t xml:space="preserve"> COMP LAB</w:t>
            </w:r>
          </w:p>
          <w:p w:rsidR="00AD7E53" w:rsidRPr="00AD7E53" w:rsidRDefault="00AD7E53" w:rsidP="00AD7E53">
            <w:pPr>
              <w:jc w:val="center"/>
              <w:rPr>
                <w:b/>
                <w:sz w:val="22"/>
              </w:rPr>
            </w:pPr>
            <w:r w:rsidRPr="00AD7E53">
              <w:rPr>
                <w:b/>
                <w:sz w:val="22"/>
              </w:rPr>
              <w:t>Outline</w:t>
            </w:r>
          </w:p>
          <w:p w:rsidR="00AD7E53" w:rsidRPr="00AD7E53" w:rsidRDefault="00AD7E53" w:rsidP="00AD7E53">
            <w:pPr>
              <w:jc w:val="center"/>
              <w:rPr>
                <w:i/>
              </w:rPr>
            </w:pPr>
            <w:r w:rsidRPr="00AD7E53">
              <w:rPr>
                <w:i/>
              </w:rPr>
              <w:t xml:space="preserve">Finalize </w:t>
            </w:r>
            <w:r>
              <w:rPr>
                <w:i/>
              </w:rPr>
              <w:t>w/</w:t>
            </w:r>
            <w:r w:rsidRPr="00AD7E53">
              <w:rPr>
                <w:i/>
              </w:rPr>
              <w:t xml:space="preserve"> T-Notes</w:t>
            </w:r>
          </w:p>
          <w:p w:rsidR="00AD7E53" w:rsidRDefault="00AD7E53" w:rsidP="00AD7E53">
            <w:pPr>
              <w:jc w:val="center"/>
              <w:rPr>
                <w:i/>
                <w:sz w:val="22"/>
              </w:rPr>
            </w:pPr>
            <w:r w:rsidRPr="006F38F7">
              <w:rPr>
                <w:i/>
                <w:sz w:val="22"/>
              </w:rPr>
              <w:t xml:space="preserve"> </w:t>
            </w:r>
          </w:p>
          <w:p w:rsidR="00DA675D" w:rsidRPr="00C274A4" w:rsidRDefault="00DA675D" w:rsidP="00DA675D">
            <w:pPr>
              <w:jc w:val="center"/>
              <w:rPr>
                <w:b/>
                <w:i/>
              </w:rPr>
            </w:pPr>
          </w:p>
          <w:p w:rsidR="00DA675D" w:rsidRPr="00C274A4" w:rsidRDefault="00DA675D" w:rsidP="00DA675D">
            <w:pPr>
              <w:rPr>
                <w:b/>
                <w:sz w:val="16"/>
                <w:szCs w:val="16"/>
              </w:rPr>
            </w:pPr>
          </w:p>
        </w:tc>
        <w:tc>
          <w:tcPr>
            <w:tcW w:w="2016" w:type="dxa"/>
          </w:tcPr>
          <w:p w:rsidR="00AD7E53" w:rsidRDefault="00DA675D" w:rsidP="00AD7E5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26 </w:t>
            </w:r>
            <w:r w:rsidR="00AD7E53">
              <w:rPr>
                <w:b/>
                <w:sz w:val="18"/>
              </w:rPr>
              <w:t xml:space="preserve"> </w:t>
            </w:r>
            <w:r w:rsidR="00E75781">
              <w:rPr>
                <w:b/>
                <w:sz w:val="18"/>
              </w:rPr>
              <w:t xml:space="preserve"> COMP LAB</w:t>
            </w:r>
          </w:p>
          <w:p w:rsidR="00AD7E53" w:rsidRPr="00AD7E53" w:rsidRDefault="00AD7E53" w:rsidP="00AD7E53">
            <w:pPr>
              <w:jc w:val="center"/>
              <w:rPr>
                <w:b/>
                <w:sz w:val="22"/>
              </w:rPr>
            </w:pPr>
            <w:r w:rsidRPr="00AD7E53">
              <w:rPr>
                <w:b/>
                <w:sz w:val="22"/>
              </w:rPr>
              <w:t>Outline</w:t>
            </w:r>
          </w:p>
          <w:p w:rsidR="004B2754" w:rsidRPr="00161C7D" w:rsidRDefault="00AD7E53" w:rsidP="00AD7E53">
            <w:pPr>
              <w:rPr>
                <w:b/>
                <w:sz w:val="22"/>
              </w:rPr>
            </w:pPr>
            <w:r w:rsidRPr="00AD7E53">
              <w:rPr>
                <w:i/>
              </w:rPr>
              <w:t xml:space="preserve">Finalize </w:t>
            </w:r>
            <w:r>
              <w:rPr>
                <w:i/>
              </w:rPr>
              <w:t>w/</w:t>
            </w:r>
            <w:r w:rsidRPr="00AD7E53">
              <w:rPr>
                <w:i/>
              </w:rPr>
              <w:t xml:space="preserve"> T-Notes</w:t>
            </w:r>
          </w:p>
          <w:p w:rsidR="00DA675D" w:rsidRPr="00161C7D" w:rsidRDefault="00DA675D" w:rsidP="00DA675D">
            <w:pPr>
              <w:jc w:val="center"/>
              <w:rPr>
                <w:b/>
                <w:sz w:val="22"/>
              </w:rPr>
            </w:pPr>
          </w:p>
        </w:tc>
        <w:tc>
          <w:tcPr>
            <w:tcW w:w="2016" w:type="dxa"/>
          </w:tcPr>
          <w:p w:rsidR="00DA675D" w:rsidRDefault="00DA675D" w:rsidP="00DA675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  <w:r w:rsidR="00AD7E53" w:rsidRPr="00CC039D">
              <w:rPr>
                <w:i/>
                <w:sz w:val="22"/>
              </w:rPr>
              <w:t xml:space="preserve"> </w:t>
            </w:r>
            <w:r w:rsidR="00AD7E53">
              <w:rPr>
                <w:i/>
                <w:sz w:val="22"/>
              </w:rPr>
              <w:t xml:space="preserve"> </w:t>
            </w:r>
            <w:r w:rsidR="00AD7E53" w:rsidRPr="00CC039D">
              <w:rPr>
                <w:i/>
                <w:sz w:val="22"/>
              </w:rPr>
              <w:t>No School</w:t>
            </w:r>
          </w:p>
          <w:p w:rsidR="00DA675D" w:rsidRPr="00CC039D" w:rsidRDefault="00AD7E53" w:rsidP="00DA675D">
            <w:pPr>
              <w:jc w:val="center"/>
              <w:rPr>
                <w:i/>
                <w:sz w:val="22"/>
              </w:rPr>
            </w:pPr>
            <w:r>
              <w:rPr>
                <w:b/>
                <w:noProof/>
                <w:sz w:val="22"/>
              </w:rPr>
              <w:drawing>
                <wp:anchor distT="0" distB="0" distL="114300" distR="114300" simplePos="0" relativeHeight="251673088" behindDoc="0" locked="0" layoutInCell="1" allowOverlap="1" wp14:anchorId="1EC5048F" wp14:editId="074CB340">
                  <wp:simplePos x="0" y="0"/>
                  <wp:positionH relativeFrom="column">
                    <wp:posOffset>250191</wp:posOffset>
                  </wp:positionH>
                  <wp:positionV relativeFrom="paragraph">
                    <wp:posOffset>162560</wp:posOffset>
                  </wp:positionV>
                  <wp:extent cx="546638" cy="638175"/>
                  <wp:effectExtent l="0" t="0" r="6350" b="0"/>
                  <wp:wrapNone/>
                  <wp:docPr id="7" name="Picture 7" descr="C:\Documents and Settings\shawna.steplock\Local Settings\Temporary Internet Files\Content.IE5\D5JJTNSG\MC90033153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Documents and Settings\shawna.steplock\Local Settings\Temporary Internet Files\Content.IE5\D5JJTNSG\MC90033153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624" cy="641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675D" w:rsidRPr="00CC039D">
              <w:rPr>
                <w:i/>
                <w:sz w:val="22"/>
              </w:rPr>
              <w:t xml:space="preserve">Wharton Co. Fair </w:t>
            </w:r>
          </w:p>
          <w:p w:rsidR="00DA675D" w:rsidRPr="006F38F7" w:rsidRDefault="00DA675D" w:rsidP="00DA675D">
            <w:pPr>
              <w:rPr>
                <w:sz w:val="22"/>
              </w:rPr>
            </w:pPr>
          </w:p>
        </w:tc>
        <w:tc>
          <w:tcPr>
            <w:tcW w:w="2016" w:type="dxa"/>
          </w:tcPr>
          <w:p w:rsidR="00201644" w:rsidRDefault="00201644" w:rsidP="00DA675D">
            <w:pPr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w:drawing>
                <wp:anchor distT="0" distB="0" distL="114300" distR="114300" simplePos="0" relativeHeight="251681280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-858520</wp:posOffset>
                  </wp:positionV>
                  <wp:extent cx="1301115" cy="1301115"/>
                  <wp:effectExtent l="38100" t="38100" r="32385" b="3238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6947637322_a83fd21ffd[1]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115" cy="1301115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01644" w:rsidRDefault="00201644" w:rsidP="00DA675D">
            <w:pPr>
              <w:rPr>
                <w:b/>
                <w:sz w:val="22"/>
              </w:rPr>
            </w:pPr>
          </w:p>
          <w:p w:rsidR="00201644" w:rsidRDefault="00201644" w:rsidP="00DA675D">
            <w:pPr>
              <w:rPr>
                <w:b/>
                <w:sz w:val="22"/>
              </w:rPr>
            </w:pPr>
          </w:p>
          <w:p w:rsidR="00DA675D" w:rsidRPr="00161C7D" w:rsidRDefault="00DA675D" w:rsidP="00DA675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  <w:p w:rsidR="00DA675D" w:rsidRPr="00161C7D" w:rsidRDefault="00DA675D" w:rsidP="00DA675D">
            <w:pPr>
              <w:rPr>
                <w:b/>
                <w:sz w:val="22"/>
              </w:rPr>
            </w:pPr>
          </w:p>
        </w:tc>
      </w:tr>
      <w:tr w:rsidR="00DA675D" w:rsidRPr="00161C7D" w:rsidTr="00C4395B">
        <w:trPr>
          <w:trHeight w:val="1247"/>
        </w:trPr>
        <w:tc>
          <w:tcPr>
            <w:tcW w:w="2016" w:type="dxa"/>
          </w:tcPr>
          <w:p w:rsidR="00DA675D" w:rsidRDefault="00DA675D" w:rsidP="00DA675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  <w:p w:rsidR="00E75781" w:rsidRPr="00161C7D" w:rsidRDefault="00E75781" w:rsidP="00E7578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Outline due by 11:59 PM</w:t>
            </w:r>
          </w:p>
        </w:tc>
        <w:tc>
          <w:tcPr>
            <w:tcW w:w="2016" w:type="dxa"/>
          </w:tcPr>
          <w:p w:rsidR="00AD7E53" w:rsidRDefault="00DA675D" w:rsidP="00AD7E5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30 </w:t>
            </w:r>
            <w:r w:rsidR="00AD7E53">
              <w:rPr>
                <w:b/>
                <w:sz w:val="18"/>
              </w:rPr>
              <w:t xml:space="preserve"> CLASSROOM</w:t>
            </w:r>
          </w:p>
          <w:p w:rsidR="00AD7E53" w:rsidRPr="00C4395B" w:rsidRDefault="00AD7E53" w:rsidP="00C4395B">
            <w:pPr>
              <w:jc w:val="center"/>
              <w:rPr>
                <w:b/>
                <w:sz w:val="24"/>
              </w:rPr>
            </w:pPr>
            <w:r w:rsidRPr="00C4395B">
              <w:rPr>
                <w:b/>
                <w:sz w:val="22"/>
              </w:rPr>
              <w:t>Integrating Quotes</w:t>
            </w:r>
          </w:p>
          <w:p w:rsidR="00E75781" w:rsidRDefault="00E75781" w:rsidP="00C4395B">
            <w:pPr>
              <w:jc w:val="center"/>
              <w:rPr>
                <w:b/>
                <w:sz w:val="22"/>
              </w:rPr>
            </w:pPr>
          </w:p>
          <w:p w:rsidR="00DA675D" w:rsidRPr="00C4395B" w:rsidRDefault="00AD7E53" w:rsidP="00C4395B">
            <w:pPr>
              <w:jc w:val="center"/>
              <w:rPr>
                <w:b/>
                <w:sz w:val="18"/>
              </w:rPr>
            </w:pPr>
            <w:r w:rsidRPr="00C4395B">
              <w:rPr>
                <w:b/>
                <w:sz w:val="22"/>
              </w:rPr>
              <w:t>Outline to Essay</w:t>
            </w:r>
          </w:p>
        </w:tc>
        <w:tc>
          <w:tcPr>
            <w:tcW w:w="2016" w:type="dxa"/>
          </w:tcPr>
          <w:p w:rsidR="00C4395B" w:rsidRDefault="00DA675D" w:rsidP="00C4395B">
            <w:pPr>
              <w:rPr>
                <w:b/>
                <w:sz w:val="18"/>
              </w:rPr>
            </w:pPr>
            <w:r>
              <w:rPr>
                <w:b/>
                <w:sz w:val="22"/>
              </w:rPr>
              <w:t>May 1</w:t>
            </w:r>
            <w:r w:rsidR="00C4395B">
              <w:rPr>
                <w:b/>
                <w:sz w:val="18"/>
              </w:rPr>
              <w:t xml:space="preserve"> </w:t>
            </w:r>
          </w:p>
          <w:p w:rsidR="00C4395B" w:rsidRPr="00C4395B" w:rsidRDefault="00C4395B" w:rsidP="00C4395B">
            <w:pPr>
              <w:jc w:val="center"/>
              <w:rPr>
                <w:b/>
                <w:sz w:val="22"/>
              </w:rPr>
            </w:pPr>
            <w:r>
              <w:rPr>
                <w:b/>
                <w:sz w:val="18"/>
              </w:rPr>
              <w:t>CLASSROOM</w:t>
            </w:r>
          </w:p>
          <w:p w:rsidR="00AD7E53" w:rsidRPr="000C6F39" w:rsidRDefault="00C4395B" w:rsidP="00C4395B">
            <w:pPr>
              <w:rPr>
                <w:sz w:val="22"/>
              </w:rPr>
            </w:pPr>
            <w:r w:rsidRPr="00C4395B">
              <w:rPr>
                <w:b/>
                <w:sz w:val="22"/>
              </w:rPr>
              <w:t>Outline to Essay</w:t>
            </w:r>
          </w:p>
          <w:p w:rsidR="00DA675D" w:rsidRPr="000C6F39" w:rsidRDefault="00DA675D" w:rsidP="00DA675D">
            <w:pPr>
              <w:jc w:val="center"/>
              <w:rPr>
                <w:sz w:val="22"/>
              </w:rPr>
            </w:pPr>
          </w:p>
        </w:tc>
        <w:tc>
          <w:tcPr>
            <w:tcW w:w="2016" w:type="dxa"/>
          </w:tcPr>
          <w:p w:rsidR="00C4395B" w:rsidRPr="00C4395B" w:rsidRDefault="00DA675D" w:rsidP="00C4395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  </w:t>
            </w:r>
            <w:r w:rsidR="00C4395B">
              <w:rPr>
                <w:b/>
                <w:sz w:val="18"/>
              </w:rPr>
              <w:t xml:space="preserve"> CLASSROOM</w:t>
            </w:r>
          </w:p>
          <w:p w:rsidR="00DA675D" w:rsidRPr="000C6F39" w:rsidRDefault="00C4395B" w:rsidP="00C4395B">
            <w:pPr>
              <w:jc w:val="center"/>
              <w:rPr>
                <w:i/>
                <w:sz w:val="22"/>
              </w:rPr>
            </w:pPr>
            <w:r w:rsidRPr="00C4395B">
              <w:rPr>
                <w:b/>
                <w:sz w:val="22"/>
              </w:rPr>
              <w:t>Outline to Essay</w:t>
            </w:r>
            <w:r w:rsidRPr="000C6F39">
              <w:rPr>
                <w:sz w:val="22"/>
              </w:rPr>
              <w:t xml:space="preserve"> </w:t>
            </w:r>
            <w:r w:rsidR="00DA675D" w:rsidRPr="000C6F39">
              <w:rPr>
                <w:sz w:val="22"/>
              </w:rPr>
              <w:t xml:space="preserve"> </w:t>
            </w:r>
          </w:p>
          <w:p w:rsidR="00DA675D" w:rsidRPr="00E75781" w:rsidRDefault="00DA675D" w:rsidP="00DA675D">
            <w:pPr>
              <w:jc w:val="center"/>
              <w:rPr>
                <w:i/>
                <w:sz w:val="16"/>
              </w:rPr>
            </w:pPr>
          </w:p>
          <w:p w:rsidR="00C4395B" w:rsidRDefault="00C4395B" w:rsidP="00C4395B">
            <w:pPr>
              <w:jc w:val="center"/>
              <w:rPr>
                <w:i/>
              </w:rPr>
            </w:pPr>
            <w:r w:rsidRPr="00C4395B">
              <w:rPr>
                <w:i/>
              </w:rPr>
              <w:t xml:space="preserve">Rough Draft </w:t>
            </w:r>
          </w:p>
          <w:p w:rsidR="00C4395B" w:rsidRPr="006F38F7" w:rsidRDefault="00E75781" w:rsidP="00C4395B">
            <w:pPr>
              <w:jc w:val="center"/>
              <w:rPr>
                <w:i/>
                <w:sz w:val="22"/>
              </w:rPr>
            </w:pPr>
            <w:r>
              <w:rPr>
                <w:i/>
              </w:rPr>
              <w:t>due 5/6</w:t>
            </w:r>
          </w:p>
        </w:tc>
        <w:tc>
          <w:tcPr>
            <w:tcW w:w="2016" w:type="dxa"/>
          </w:tcPr>
          <w:p w:rsidR="00C4395B" w:rsidRPr="00C4395B" w:rsidRDefault="00DA675D" w:rsidP="00C4395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3  </w:t>
            </w:r>
            <w:r w:rsidR="00C4395B">
              <w:rPr>
                <w:b/>
                <w:sz w:val="18"/>
              </w:rPr>
              <w:t xml:space="preserve"> CLASSROOM</w:t>
            </w:r>
          </w:p>
          <w:p w:rsidR="00DA675D" w:rsidRPr="000C6F39" w:rsidRDefault="00C4395B" w:rsidP="00C4395B">
            <w:pPr>
              <w:jc w:val="center"/>
              <w:rPr>
                <w:i/>
                <w:sz w:val="22"/>
              </w:rPr>
            </w:pPr>
            <w:r w:rsidRPr="00C4395B">
              <w:rPr>
                <w:b/>
                <w:sz w:val="22"/>
              </w:rPr>
              <w:t>Outline to Essay</w:t>
            </w:r>
          </w:p>
          <w:p w:rsidR="00DA675D" w:rsidRPr="00CF3F29" w:rsidRDefault="00DA675D" w:rsidP="00DA675D">
            <w:pPr>
              <w:jc w:val="center"/>
              <w:rPr>
                <w:i/>
                <w:sz w:val="16"/>
              </w:rPr>
            </w:pPr>
          </w:p>
          <w:p w:rsidR="00C4395B" w:rsidRDefault="00C4395B" w:rsidP="00C4395B">
            <w:pPr>
              <w:jc w:val="center"/>
              <w:rPr>
                <w:i/>
              </w:rPr>
            </w:pPr>
            <w:r w:rsidRPr="00C4395B">
              <w:rPr>
                <w:i/>
              </w:rPr>
              <w:t xml:space="preserve">Rough Draft </w:t>
            </w:r>
          </w:p>
          <w:p w:rsidR="00DA675D" w:rsidRPr="00CF3F29" w:rsidRDefault="00E75781" w:rsidP="00C4395B">
            <w:pPr>
              <w:jc w:val="center"/>
              <w:rPr>
                <w:b/>
                <w:sz w:val="22"/>
              </w:rPr>
            </w:pPr>
            <w:r>
              <w:rPr>
                <w:i/>
              </w:rPr>
              <w:t>due 5/6</w:t>
            </w:r>
          </w:p>
        </w:tc>
        <w:tc>
          <w:tcPr>
            <w:tcW w:w="2016" w:type="dxa"/>
          </w:tcPr>
          <w:p w:rsidR="00C4395B" w:rsidRPr="00C4395B" w:rsidRDefault="00DA675D" w:rsidP="00C4395B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4</w:t>
            </w:r>
            <w:r w:rsidRPr="00CC039D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C4395B">
              <w:rPr>
                <w:b/>
                <w:sz w:val="18"/>
              </w:rPr>
              <w:t xml:space="preserve"> CLASSROOM</w:t>
            </w:r>
          </w:p>
          <w:p w:rsidR="00DA675D" w:rsidRDefault="00C4395B" w:rsidP="00C4395B">
            <w:pPr>
              <w:jc w:val="center"/>
              <w:rPr>
                <w:b/>
                <w:sz w:val="22"/>
              </w:rPr>
            </w:pPr>
            <w:r w:rsidRPr="00C4395B">
              <w:rPr>
                <w:b/>
                <w:sz w:val="22"/>
              </w:rPr>
              <w:t>Outline to Essay</w:t>
            </w:r>
          </w:p>
          <w:p w:rsidR="00C4395B" w:rsidRDefault="00C4395B" w:rsidP="00C4395B">
            <w:pPr>
              <w:jc w:val="center"/>
              <w:rPr>
                <w:i/>
              </w:rPr>
            </w:pPr>
            <w:r w:rsidRPr="00C4395B">
              <w:rPr>
                <w:i/>
              </w:rPr>
              <w:t xml:space="preserve">Rough Draft </w:t>
            </w:r>
          </w:p>
          <w:p w:rsidR="009B212A" w:rsidRDefault="00C4395B" w:rsidP="00C4395B">
            <w:pPr>
              <w:jc w:val="center"/>
              <w:rPr>
                <w:i/>
              </w:rPr>
            </w:pPr>
            <w:r>
              <w:rPr>
                <w:i/>
              </w:rPr>
              <w:t>due 5/</w:t>
            </w:r>
            <w:r w:rsidR="00E75781">
              <w:rPr>
                <w:i/>
              </w:rPr>
              <w:t>6</w:t>
            </w:r>
            <w:r>
              <w:rPr>
                <w:i/>
              </w:rPr>
              <w:t xml:space="preserve"> </w:t>
            </w:r>
            <w:r w:rsidR="00E75781">
              <w:rPr>
                <w:i/>
              </w:rPr>
              <w:t xml:space="preserve">at </w:t>
            </w:r>
          </w:p>
          <w:p w:rsidR="00C4395B" w:rsidRPr="00C4395B" w:rsidRDefault="00E75781" w:rsidP="00C4395B">
            <w:pPr>
              <w:jc w:val="center"/>
              <w:rPr>
                <w:i/>
              </w:rPr>
            </w:pPr>
            <w:bookmarkStart w:id="0" w:name="_GoBack"/>
            <w:bookmarkEnd w:id="0"/>
            <w:r>
              <w:rPr>
                <w:i/>
              </w:rPr>
              <w:t>11:59 PM</w:t>
            </w:r>
          </w:p>
          <w:p w:rsidR="00DA675D" w:rsidRPr="00521D66" w:rsidRDefault="00DA675D" w:rsidP="00DA675D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016" w:type="dxa"/>
          </w:tcPr>
          <w:p w:rsidR="00DA675D" w:rsidRPr="00161C7D" w:rsidRDefault="00DA675D" w:rsidP="00DA675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</w:tr>
      <w:tr w:rsidR="00DA675D" w:rsidRPr="00161C7D" w:rsidTr="00F71A22">
        <w:trPr>
          <w:trHeight w:val="1985"/>
        </w:trPr>
        <w:tc>
          <w:tcPr>
            <w:tcW w:w="2016" w:type="dxa"/>
          </w:tcPr>
          <w:p w:rsidR="00E75781" w:rsidRPr="00DF2A33" w:rsidRDefault="00DA675D" w:rsidP="00E7578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  <w:r w:rsidR="00E75781">
              <w:rPr>
                <w:b/>
                <w:sz w:val="22"/>
              </w:rPr>
              <w:t xml:space="preserve">  </w:t>
            </w:r>
            <w:r w:rsidR="00E75781" w:rsidRPr="00C4395B">
              <w:rPr>
                <w:i/>
              </w:rPr>
              <w:t xml:space="preserve"> </w:t>
            </w:r>
            <w:r w:rsidR="00E75781" w:rsidRPr="00DF2A33">
              <w:rPr>
                <w:b/>
                <w:sz w:val="22"/>
              </w:rPr>
              <w:t xml:space="preserve">Rough Draft </w:t>
            </w:r>
          </w:p>
          <w:p w:rsidR="00DA675D" w:rsidRPr="00DF1522" w:rsidRDefault="00E75781" w:rsidP="00E75781">
            <w:pPr>
              <w:jc w:val="center"/>
              <w:rPr>
                <w:b/>
                <w:sz w:val="22"/>
              </w:rPr>
            </w:pPr>
            <w:r w:rsidRPr="00DF2A33">
              <w:rPr>
                <w:b/>
                <w:sz w:val="22"/>
              </w:rPr>
              <w:t>at 11:59 PM</w:t>
            </w:r>
          </w:p>
          <w:p w:rsidR="00DA675D" w:rsidRDefault="00DF2A33" w:rsidP="00DA675D">
            <w:pPr>
              <w:rPr>
                <w:sz w:val="18"/>
              </w:rPr>
            </w:pPr>
            <w:r w:rsidRPr="00DF2A33">
              <w:rPr>
                <w:b/>
                <w:noProof/>
                <w:sz w:val="22"/>
              </w:rPr>
              <w:drawing>
                <wp:anchor distT="0" distB="0" distL="114300" distR="114300" simplePos="0" relativeHeight="251680256" behindDoc="0" locked="0" layoutInCell="1" allowOverlap="1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18415</wp:posOffset>
                  </wp:positionV>
                  <wp:extent cx="1123950" cy="896101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f4283b32edb316b80a1cda3d4d54e2d11[2]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896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A675D" w:rsidRDefault="00DA675D" w:rsidP="00DA675D">
            <w:pPr>
              <w:rPr>
                <w:sz w:val="18"/>
              </w:rPr>
            </w:pPr>
          </w:p>
          <w:p w:rsidR="00DA675D" w:rsidRDefault="00DA675D" w:rsidP="00DA675D">
            <w:pPr>
              <w:rPr>
                <w:sz w:val="18"/>
              </w:rPr>
            </w:pPr>
          </w:p>
          <w:p w:rsidR="00DA675D" w:rsidRDefault="00DA675D" w:rsidP="00DA675D">
            <w:pPr>
              <w:rPr>
                <w:sz w:val="18"/>
              </w:rPr>
            </w:pPr>
          </w:p>
          <w:p w:rsidR="00DA675D" w:rsidRDefault="00DA675D" w:rsidP="00DA675D">
            <w:pPr>
              <w:rPr>
                <w:sz w:val="18"/>
              </w:rPr>
            </w:pPr>
          </w:p>
          <w:p w:rsidR="00DA675D" w:rsidRDefault="00DA675D" w:rsidP="00DA675D">
            <w:pPr>
              <w:rPr>
                <w:sz w:val="18"/>
              </w:rPr>
            </w:pPr>
          </w:p>
          <w:p w:rsidR="00DA675D" w:rsidRPr="00161C7D" w:rsidRDefault="00DA675D" w:rsidP="00DA675D">
            <w:pPr>
              <w:jc w:val="center"/>
              <w:rPr>
                <w:b/>
                <w:sz w:val="22"/>
              </w:rPr>
            </w:pPr>
          </w:p>
        </w:tc>
        <w:tc>
          <w:tcPr>
            <w:tcW w:w="2016" w:type="dxa"/>
          </w:tcPr>
          <w:p w:rsidR="00DA675D" w:rsidRDefault="00DA675D" w:rsidP="00DA675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7 </w:t>
            </w:r>
            <w:r w:rsidRPr="000F4E11">
              <w:rPr>
                <w:b/>
                <w:i/>
              </w:rPr>
              <w:t xml:space="preserve"> </w:t>
            </w:r>
            <w:r w:rsidR="00C4395B">
              <w:rPr>
                <w:b/>
                <w:sz w:val="18"/>
              </w:rPr>
              <w:t xml:space="preserve"> CLASSROOM</w:t>
            </w:r>
          </w:p>
          <w:p w:rsidR="00DA675D" w:rsidRDefault="00DA675D" w:rsidP="00DA675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Rough Draft due</w:t>
            </w:r>
          </w:p>
          <w:p w:rsidR="00DA675D" w:rsidRPr="003D1E8A" w:rsidRDefault="00DA675D" w:rsidP="00DA675D">
            <w:pPr>
              <w:jc w:val="center"/>
              <w:rPr>
                <w:b/>
                <w:sz w:val="16"/>
              </w:rPr>
            </w:pPr>
          </w:p>
          <w:p w:rsidR="00DA675D" w:rsidRPr="00C4395B" w:rsidRDefault="00DA675D" w:rsidP="00DA675D">
            <w:pPr>
              <w:jc w:val="center"/>
              <w:rPr>
                <w:b/>
                <w:sz w:val="22"/>
              </w:rPr>
            </w:pPr>
            <w:r w:rsidRPr="00C4395B">
              <w:rPr>
                <w:b/>
                <w:sz w:val="22"/>
              </w:rPr>
              <w:t>Revision Activity</w:t>
            </w:r>
          </w:p>
          <w:p w:rsidR="00DA675D" w:rsidRDefault="00DA675D" w:rsidP="00DA675D">
            <w:pPr>
              <w:rPr>
                <w:b/>
                <w:sz w:val="22"/>
              </w:rPr>
            </w:pPr>
          </w:p>
          <w:p w:rsidR="00DA675D" w:rsidRPr="00161C7D" w:rsidRDefault="00DA675D" w:rsidP="00DA675D">
            <w:pPr>
              <w:rPr>
                <w:b/>
                <w:sz w:val="22"/>
              </w:rPr>
            </w:pPr>
          </w:p>
        </w:tc>
        <w:tc>
          <w:tcPr>
            <w:tcW w:w="2016" w:type="dxa"/>
          </w:tcPr>
          <w:p w:rsidR="00DA675D" w:rsidRDefault="00DA675D" w:rsidP="00DA675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8   </w:t>
            </w:r>
            <w:r w:rsidR="00C4395B">
              <w:rPr>
                <w:b/>
                <w:sz w:val="18"/>
              </w:rPr>
              <w:t xml:space="preserve"> CLASSROOM</w:t>
            </w:r>
          </w:p>
          <w:p w:rsidR="00C4395B" w:rsidRPr="00F71A22" w:rsidRDefault="00C4395B" w:rsidP="00DA675D">
            <w:pPr>
              <w:jc w:val="center"/>
              <w:rPr>
                <w:b/>
                <w:sz w:val="22"/>
              </w:rPr>
            </w:pPr>
            <w:r w:rsidRPr="00F71A22">
              <w:rPr>
                <w:b/>
                <w:sz w:val="22"/>
              </w:rPr>
              <w:t>2</w:t>
            </w:r>
            <w:r w:rsidRPr="00F71A22">
              <w:rPr>
                <w:b/>
                <w:sz w:val="22"/>
                <w:vertAlign w:val="superscript"/>
              </w:rPr>
              <w:t>nd</w:t>
            </w:r>
            <w:r w:rsidRPr="00F71A22">
              <w:rPr>
                <w:b/>
                <w:sz w:val="22"/>
              </w:rPr>
              <w:t xml:space="preserve"> Draft</w:t>
            </w:r>
          </w:p>
          <w:p w:rsidR="00DA675D" w:rsidRPr="00F71A22" w:rsidRDefault="00F71A22" w:rsidP="00DA675D">
            <w:pPr>
              <w:jc w:val="center"/>
              <w:rPr>
                <w:i/>
              </w:rPr>
            </w:pPr>
            <w:r>
              <w:rPr>
                <w:i/>
              </w:rPr>
              <w:t>Make corrections to r</w:t>
            </w:r>
            <w:r w:rsidR="00DA675D" w:rsidRPr="00F71A22">
              <w:rPr>
                <w:i/>
              </w:rPr>
              <w:t>ough draft</w:t>
            </w:r>
            <w:r>
              <w:rPr>
                <w:i/>
              </w:rPr>
              <w:t xml:space="preserve"> to create 2</w:t>
            </w:r>
            <w:r w:rsidRPr="00F71A22">
              <w:rPr>
                <w:i/>
                <w:vertAlign w:val="superscript"/>
              </w:rPr>
              <w:t>nd</w:t>
            </w:r>
            <w:r>
              <w:rPr>
                <w:i/>
              </w:rPr>
              <w:t xml:space="preserve"> draft</w:t>
            </w:r>
          </w:p>
          <w:p w:rsidR="00DA675D" w:rsidRPr="003D1E8A" w:rsidRDefault="00DA675D" w:rsidP="00DA675D">
            <w:pPr>
              <w:ind w:firstLine="720"/>
              <w:rPr>
                <w:b/>
                <w:sz w:val="16"/>
              </w:rPr>
            </w:pPr>
          </w:p>
          <w:p w:rsidR="00DA675D" w:rsidRPr="00F71A22" w:rsidRDefault="00DA675D" w:rsidP="00DA675D">
            <w:pPr>
              <w:jc w:val="center"/>
              <w:rPr>
                <w:i/>
                <w:sz w:val="22"/>
              </w:rPr>
            </w:pPr>
            <w:r w:rsidRPr="00F71A22">
              <w:rPr>
                <w:i/>
              </w:rPr>
              <w:t>2</w:t>
            </w:r>
            <w:r w:rsidRPr="00F71A22">
              <w:rPr>
                <w:i/>
                <w:vertAlign w:val="superscript"/>
              </w:rPr>
              <w:t>ND</w:t>
            </w:r>
            <w:r w:rsidR="00C4395B" w:rsidRPr="00F71A22">
              <w:rPr>
                <w:i/>
              </w:rPr>
              <w:t xml:space="preserve"> Draft due 5/9</w:t>
            </w:r>
          </w:p>
          <w:p w:rsidR="00DA675D" w:rsidRPr="00161C7D" w:rsidRDefault="00DA675D" w:rsidP="00DA675D">
            <w:pPr>
              <w:rPr>
                <w:b/>
                <w:sz w:val="22"/>
              </w:rPr>
            </w:pPr>
          </w:p>
        </w:tc>
        <w:tc>
          <w:tcPr>
            <w:tcW w:w="2016" w:type="dxa"/>
          </w:tcPr>
          <w:p w:rsidR="00DA675D" w:rsidRPr="00A05477" w:rsidRDefault="00DA675D" w:rsidP="00DA675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9  </w:t>
            </w:r>
            <w:r w:rsidR="00C4395B">
              <w:rPr>
                <w:b/>
                <w:sz w:val="18"/>
              </w:rPr>
              <w:t xml:space="preserve"> CLASSROOM</w:t>
            </w:r>
          </w:p>
          <w:p w:rsidR="00DA675D" w:rsidRDefault="00DA675D" w:rsidP="00DA675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Pr="00CF3F29">
              <w:rPr>
                <w:b/>
                <w:sz w:val="22"/>
                <w:vertAlign w:val="superscript"/>
              </w:rPr>
              <w:t>nd</w:t>
            </w:r>
            <w:r>
              <w:rPr>
                <w:b/>
                <w:sz w:val="22"/>
              </w:rPr>
              <w:t xml:space="preserve"> Draft due</w:t>
            </w:r>
          </w:p>
          <w:p w:rsidR="00DA675D" w:rsidRPr="003D1E8A" w:rsidRDefault="00DA675D" w:rsidP="00DA675D">
            <w:pPr>
              <w:jc w:val="center"/>
              <w:rPr>
                <w:i/>
                <w:sz w:val="16"/>
              </w:rPr>
            </w:pPr>
          </w:p>
          <w:p w:rsidR="00DA675D" w:rsidRPr="00F71A22" w:rsidRDefault="00DA675D" w:rsidP="00DA675D">
            <w:pPr>
              <w:jc w:val="center"/>
              <w:rPr>
                <w:b/>
                <w:sz w:val="22"/>
              </w:rPr>
            </w:pPr>
            <w:r w:rsidRPr="00F71A22">
              <w:rPr>
                <w:b/>
                <w:sz w:val="22"/>
              </w:rPr>
              <w:t>Editing Activity</w:t>
            </w:r>
          </w:p>
          <w:p w:rsidR="00DA675D" w:rsidRDefault="00DA675D" w:rsidP="00DA675D">
            <w:pPr>
              <w:rPr>
                <w:i/>
                <w:sz w:val="22"/>
              </w:rPr>
            </w:pPr>
          </w:p>
          <w:p w:rsidR="00DA675D" w:rsidRPr="00CF3F29" w:rsidRDefault="00DA675D" w:rsidP="00DA675D">
            <w:pPr>
              <w:rPr>
                <w:b/>
                <w:sz w:val="22"/>
              </w:rPr>
            </w:pPr>
          </w:p>
        </w:tc>
        <w:tc>
          <w:tcPr>
            <w:tcW w:w="2016" w:type="dxa"/>
          </w:tcPr>
          <w:p w:rsidR="00DA675D" w:rsidRDefault="00DA675D" w:rsidP="00DA675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10  </w:t>
            </w:r>
            <w:r w:rsidR="00C4395B">
              <w:rPr>
                <w:b/>
                <w:sz w:val="18"/>
              </w:rPr>
              <w:t xml:space="preserve"> CLASSROOM</w:t>
            </w:r>
          </w:p>
          <w:p w:rsidR="00DA675D" w:rsidRPr="00F71A22" w:rsidRDefault="00F71A22" w:rsidP="00DA675D">
            <w:pPr>
              <w:jc w:val="center"/>
              <w:rPr>
                <w:b/>
                <w:sz w:val="22"/>
              </w:rPr>
            </w:pPr>
            <w:r w:rsidRPr="00F71A22">
              <w:rPr>
                <w:b/>
                <w:sz w:val="22"/>
              </w:rPr>
              <w:t>Final D</w:t>
            </w:r>
            <w:r w:rsidR="00DA675D" w:rsidRPr="00F71A22">
              <w:rPr>
                <w:b/>
                <w:sz w:val="22"/>
              </w:rPr>
              <w:t>raft</w:t>
            </w:r>
          </w:p>
          <w:p w:rsidR="00DA675D" w:rsidRPr="003D1E8A" w:rsidRDefault="00F71A22" w:rsidP="00DA675D">
            <w:pPr>
              <w:jc w:val="center"/>
              <w:rPr>
                <w:b/>
                <w:sz w:val="16"/>
              </w:rPr>
            </w:pPr>
            <w:r>
              <w:rPr>
                <w:i/>
              </w:rPr>
              <w:t>Make corrections to 2</w:t>
            </w:r>
            <w:r w:rsidRPr="00F71A22">
              <w:rPr>
                <w:i/>
                <w:vertAlign w:val="superscript"/>
              </w:rPr>
              <w:t>nd</w:t>
            </w:r>
            <w:r w:rsidRPr="00F71A22">
              <w:rPr>
                <w:i/>
              </w:rPr>
              <w:t xml:space="preserve"> draft</w:t>
            </w:r>
            <w:r>
              <w:rPr>
                <w:i/>
              </w:rPr>
              <w:t xml:space="preserve"> to create FINAL draft</w:t>
            </w:r>
          </w:p>
          <w:p w:rsidR="00F71A22" w:rsidRDefault="00F71A22" w:rsidP="00F71A22">
            <w:pPr>
              <w:jc w:val="center"/>
              <w:rPr>
                <w:b/>
              </w:rPr>
            </w:pPr>
          </w:p>
          <w:p w:rsidR="00DA675D" w:rsidRPr="00161C7D" w:rsidRDefault="00DA675D" w:rsidP="00F71A22">
            <w:pPr>
              <w:jc w:val="center"/>
              <w:rPr>
                <w:b/>
                <w:sz w:val="22"/>
              </w:rPr>
            </w:pPr>
          </w:p>
        </w:tc>
        <w:tc>
          <w:tcPr>
            <w:tcW w:w="2016" w:type="dxa"/>
          </w:tcPr>
          <w:p w:rsidR="00DA675D" w:rsidRDefault="00DA675D" w:rsidP="00DA675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11  </w:t>
            </w:r>
            <w:r w:rsidR="00C4395B">
              <w:rPr>
                <w:b/>
                <w:sz w:val="18"/>
              </w:rPr>
              <w:t xml:space="preserve"> CLASSROOM</w:t>
            </w:r>
          </w:p>
          <w:p w:rsidR="00F71A22" w:rsidRPr="00F71A22" w:rsidRDefault="00F71A22" w:rsidP="00F71A22">
            <w:pPr>
              <w:jc w:val="center"/>
              <w:rPr>
                <w:b/>
                <w:sz w:val="22"/>
              </w:rPr>
            </w:pPr>
            <w:r w:rsidRPr="00F71A22">
              <w:rPr>
                <w:b/>
                <w:sz w:val="22"/>
              </w:rPr>
              <w:t>Final Draft</w:t>
            </w:r>
          </w:p>
          <w:p w:rsidR="00F71A22" w:rsidRPr="003D1E8A" w:rsidRDefault="00F71A22" w:rsidP="00F71A22">
            <w:pPr>
              <w:jc w:val="center"/>
              <w:rPr>
                <w:b/>
                <w:sz w:val="16"/>
              </w:rPr>
            </w:pPr>
            <w:r>
              <w:rPr>
                <w:i/>
              </w:rPr>
              <w:t>Make changes to create FINAL draft</w:t>
            </w:r>
          </w:p>
          <w:p w:rsidR="00F71A22" w:rsidRDefault="00F71A22" w:rsidP="00F71A22">
            <w:pPr>
              <w:jc w:val="center"/>
              <w:rPr>
                <w:b/>
              </w:rPr>
            </w:pPr>
          </w:p>
          <w:p w:rsidR="00C4395B" w:rsidRPr="00161C7D" w:rsidRDefault="00F71A22" w:rsidP="00F71A22">
            <w:pPr>
              <w:jc w:val="center"/>
              <w:rPr>
                <w:b/>
                <w:sz w:val="22"/>
              </w:rPr>
            </w:pPr>
            <w:r w:rsidRPr="00F71A22">
              <w:rPr>
                <w:b/>
              </w:rPr>
              <w:t>FINAL DRAFT DUE by 5/13 at 11:59 PM</w:t>
            </w:r>
          </w:p>
        </w:tc>
        <w:tc>
          <w:tcPr>
            <w:tcW w:w="2016" w:type="dxa"/>
            <w:vAlign w:val="bottom"/>
          </w:tcPr>
          <w:p w:rsidR="00DA675D" w:rsidRPr="003328C0" w:rsidRDefault="00F71A22" w:rsidP="00DA675D">
            <w:pPr>
              <w:jc w:val="center"/>
              <w:rPr>
                <w:sz w:val="18"/>
              </w:rPr>
            </w:pPr>
            <w:r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34E4FF6E" wp14:editId="5027FC8C">
                      <wp:simplePos x="0" y="0"/>
                      <wp:positionH relativeFrom="column">
                        <wp:posOffset>-189230</wp:posOffset>
                      </wp:positionH>
                      <wp:positionV relativeFrom="paragraph">
                        <wp:posOffset>-1009015</wp:posOffset>
                      </wp:positionV>
                      <wp:extent cx="1611630" cy="991870"/>
                      <wp:effectExtent l="38100" t="38100" r="45720" b="36830"/>
                      <wp:wrapNone/>
                      <wp:docPr id="8" name="10-Point St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1630" cy="991870"/>
                              </a:xfrm>
                              <a:prstGeom prst="star10">
                                <a:avLst/>
                              </a:prstGeom>
                              <a:noFill/>
                              <a:ln w="38100" cmpd="dbl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441FD" id="10-Point Star 8" o:spid="_x0000_s1026" style="position:absolute;margin-left:-14.9pt;margin-top:-79.45pt;width:126.9pt;height:78.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1630,991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" path="m-1,342681l222715,247963,307791,94714r275298,-5l805815,r222726,94709l1303839,94714r85076,153249l1611631,342681r-85067,153254l1611631,649189r-222716,94718l1303839,897156r-275298,5l805815,991870,583089,897161r-275298,-5l222715,743907,-1,649189,85066,495935,-1,342681xe" filled="f" strokecolor="black [3200]" strokeweight="3pt">
                      <v:stroke linestyle="thinThin"/>
                      <v:path arrowok="t" o:connecttype="custom" o:connectlocs="-1,342681;222715,247963;307791,94714;583089,94709;805815,0;1028541,94709;1303839,94714;1388915,247963;1611631,342681;1526564,495935;1611631,649189;1388915,743907;1303839,897156;1028541,897161;805815,991870;583089,897161;307791,897156;222715,743907;-1,649189;85066,495935;-1,342681" o:connectangles="0,0,0,0,0,0,0,0,0,0,0,0,0,0,0,0,0,0,0,0,0"/>
                    </v:shape>
                  </w:pict>
                </mc:Fallback>
              </mc:AlternateContent>
            </w:r>
            <w:r w:rsidRPr="008C4F95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333E9BD" wp14:editId="299AF9AA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-876300</wp:posOffset>
                      </wp:positionV>
                      <wp:extent cx="1377315" cy="72390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31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675D" w:rsidRPr="00C4395B" w:rsidRDefault="00DA675D" w:rsidP="000D10F5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</w:rPr>
                                  </w:pPr>
                                  <w:r w:rsidRPr="00C4395B">
                                    <w:rPr>
                                      <w:i/>
                                    </w:rPr>
                                    <w:t xml:space="preserve">Process pieces </w:t>
                                  </w:r>
                                  <w:r w:rsidRPr="00C4395B">
                                    <w:rPr>
                                      <w:i/>
                                      <w:u w:val="single"/>
                                    </w:rPr>
                                    <w:t>not</w:t>
                                  </w:r>
                                  <w:r w:rsidRPr="00C4395B">
                                    <w:rPr>
                                      <w:i/>
                                    </w:rPr>
                                    <w:t xml:space="preserve"> previously submitted are due with the final draft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33E9BD" id="Text Box 2" o:spid="_x0000_s1029" type="#_x0000_t202" style="position:absolute;left:0;text-align:left;margin-left:-5.2pt;margin-top:-69pt;width:108.45pt;height:5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" stroked="f">
                      <v:textbox>
                        <w:txbxContent>
                          <w:p w:rsidR="00DA675D" w:rsidRPr="00C4395B" w:rsidRDefault="00DA675D" w:rsidP="000D10F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C4395B">
                              <w:rPr>
                                <w:i/>
                              </w:rPr>
                              <w:t xml:space="preserve">Process pieces </w:t>
                            </w:r>
                            <w:r w:rsidRPr="00C4395B">
                              <w:rPr>
                                <w:i/>
                                <w:u w:val="single"/>
                              </w:rPr>
                              <w:t>not</w:t>
                            </w:r>
                            <w:r w:rsidRPr="00C4395B">
                              <w:rPr>
                                <w:i/>
                              </w:rPr>
                              <w:t xml:space="preserve"> previously submitted are due with the final draft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675D" w:rsidRPr="003328C0" w:rsidRDefault="00DA675D" w:rsidP="00DA675D">
            <w:pPr>
              <w:jc w:val="center"/>
              <w:rPr>
                <w:sz w:val="18"/>
              </w:rPr>
            </w:pPr>
          </w:p>
        </w:tc>
      </w:tr>
    </w:tbl>
    <w:p w:rsidR="000256D3" w:rsidRDefault="000256D3" w:rsidP="003328C0">
      <w:pPr>
        <w:jc w:val="center"/>
      </w:pPr>
    </w:p>
    <w:p w:rsidR="00F71A22" w:rsidRPr="00201644" w:rsidRDefault="00F71A22" w:rsidP="00201644">
      <w:pPr>
        <w:ind w:left="-540" w:right="-486"/>
        <w:jc w:val="center"/>
        <w:rPr>
          <w:b/>
        </w:rPr>
      </w:pPr>
      <w:r w:rsidRPr="00201644">
        <w:rPr>
          <w:b/>
        </w:rPr>
        <w:t>**FINAL DRAFT IS DUE SUNDAY, MAY 13</w:t>
      </w:r>
      <w:r w:rsidRPr="00201644">
        <w:rPr>
          <w:b/>
          <w:vertAlign w:val="superscript"/>
        </w:rPr>
        <w:t>TH</w:t>
      </w:r>
      <w:r w:rsidRPr="00201644">
        <w:rPr>
          <w:b/>
        </w:rPr>
        <w:t xml:space="preserve"> AT 11:59 PM for full credit.  Any submission after that time is late and will accrue late points (10 pts per day).</w:t>
      </w:r>
    </w:p>
    <w:sectPr w:rsidR="00F71A22" w:rsidRPr="00201644" w:rsidSect="001F3643">
      <w:pgSz w:w="15840" w:h="12240" w:orient="landscape" w:code="1"/>
      <w:pgMar w:top="1008" w:right="1008" w:bottom="27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CB"/>
    <w:rsid w:val="000256D3"/>
    <w:rsid w:val="00085FDA"/>
    <w:rsid w:val="000927CB"/>
    <w:rsid w:val="000C6F39"/>
    <w:rsid w:val="000D10F5"/>
    <w:rsid w:val="00113D54"/>
    <w:rsid w:val="00161C7D"/>
    <w:rsid w:val="001E3430"/>
    <w:rsid w:val="001F3643"/>
    <w:rsid w:val="00201644"/>
    <w:rsid w:val="00276403"/>
    <w:rsid w:val="00294900"/>
    <w:rsid w:val="002E07A0"/>
    <w:rsid w:val="003328C0"/>
    <w:rsid w:val="003D1E8A"/>
    <w:rsid w:val="004503ED"/>
    <w:rsid w:val="0046491E"/>
    <w:rsid w:val="004937C7"/>
    <w:rsid w:val="004B2754"/>
    <w:rsid w:val="00521D66"/>
    <w:rsid w:val="005B4A28"/>
    <w:rsid w:val="00695348"/>
    <w:rsid w:val="006F38F7"/>
    <w:rsid w:val="0074619E"/>
    <w:rsid w:val="00781ECB"/>
    <w:rsid w:val="007A6FBB"/>
    <w:rsid w:val="007F12F5"/>
    <w:rsid w:val="008970EE"/>
    <w:rsid w:val="009835A3"/>
    <w:rsid w:val="009B212A"/>
    <w:rsid w:val="00A05477"/>
    <w:rsid w:val="00AD1F12"/>
    <w:rsid w:val="00AD7E53"/>
    <w:rsid w:val="00B66AA6"/>
    <w:rsid w:val="00BF2B78"/>
    <w:rsid w:val="00C274A4"/>
    <w:rsid w:val="00C4395B"/>
    <w:rsid w:val="00CC039D"/>
    <w:rsid w:val="00CC1F67"/>
    <w:rsid w:val="00CF3F29"/>
    <w:rsid w:val="00D657C3"/>
    <w:rsid w:val="00DA675D"/>
    <w:rsid w:val="00DF1522"/>
    <w:rsid w:val="00DF2A33"/>
    <w:rsid w:val="00E75781"/>
    <w:rsid w:val="00F6001C"/>
    <w:rsid w:val="00F71A22"/>
    <w:rsid w:val="00FC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6B457A3-52E6-480D-BD27-04C75539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1E3430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wna.steplock\AppData\Roaming\Microsoft\Templates\EdWorld_7DayCalendarGr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EdWorld_7DayCalendarGrid</Template>
  <TotalTime>122</TotalTime>
  <Pages>1</Pages>
  <Words>315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Shawna Steplock</dc:creator>
  <cp:lastModifiedBy>Shawan Steplock</cp:lastModifiedBy>
  <cp:revision>11</cp:revision>
  <cp:lastPrinted>2018-03-26T16:09:00Z</cp:lastPrinted>
  <dcterms:created xsi:type="dcterms:W3CDTF">2017-03-23T20:19:00Z</dcterms:created>
  <dcterms:modified xsi:type="dcterms:W3CDTF">2018-03-26T16:09:00Z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